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75D" w:rsidRPr="00F734A1" w:rsidRDefault="0067375D" w:rsidP="00753258">
      <w:pPr>
        <w:jc w:val="right"/>
        <w:rPr>
          <w:b/>
          <w:sz w:val="22"/>
          <w:szCs w:val="22"/>
        </w:rPr>
      </w:pPr>
      <w:bookmarkStart w:id="0" w:name="_GoBack"/>
      <w:bookmarkEnd w:id="0"/>
      <w:r w:rsidRPr="00F734A1">
        <w:rPr>
          <w:b/>
          <w:sz w:val="22"/>
          <w:szCs w:val="22"/>
        </w:rPr>
        <w:t xml:space="preserve">Allegato A - </w:t>
      </w:r>
      <w:r w:rsidR="00F83EC1" w:rsidRPr="00F734A1">
        <w:rPr>
          <w:b/>
          <w:sz w:val="22"/>
          <w:szCs w:val="22"/>
        </w:rPr>
        <w:t>Modello</w:t>
      </w:r>
      <w:r w:rsidR="00D27175" w:rsidRPr="00F734A1">
        <w:rPr>
          <w:b/>
          <w:sz w:val="22"/>
          <w:szCs w:val="22"/>
        </w:rPr>
        <w:t xml:space="preserve"> d</w:t>
      </w:r>
      <w:r w:rsidR="00F83EC1" w:rsidRPr="00F734A1">
        <w:rPr>
          <w:b/>
          <w:sz w:val="22"/>
          <w:szCs w:val="22"/>
        </w:rPr>
        <w:t>i istanza</w:t>
      </w:r>
    </w:p>
    <w:p w:rsidR="00D27175" w:rsidRPr="00F734A1" w:rsidRDefault="00D27175" w:rsidP="00753258">
      <w:pPr>
        <w:rPr>
          <w:sz w:val="22"/>
          <w:szCs w:val="22"/>
        </w:rPr>
      </w:pPr>
    </w:p>
    <w:p w:rsidR="00D27175" w:rsidRPr="00F734A1" w:rsidRDefault="00D27175" w:rsidP="00753258">
      <w:pPr>
        <w:rPr>
          <w:sz w:val="22"/>
          <w:szCs w:val="22"/>
        </w:rPr>
      </w:pPr>
    </w:p>
    <w:p w:rsidR="00A42266" w:rsidRPr="00CD22AB" w:rsidRDefault="00A42266" w:rsidP="00753258">
      <w:pPr>
        <w:pStyle w:val="Nessunaspaziatura"/>
        <w:ind w:left="4962"/>
        <w:rPr>
          <w:rFonts w:ascii="Times New Roman" w:hAnsi="Times New Roman" w:cs="Times New Roman"/>
          <w:sz w:val="24"/>
          <w:szCs w:val="24"/>
        </w:rPr>
      </w:pPr>
      <w:r w:rsidRPr="00CD22AB">
        <w:rPr>
          <w:rFonts w:ascii="Times New Roman" w:hAnsi="Times New Roman" w:cs="Times New Roman"/>
          <w:sz w:val="24"/>
          <w:szCs w:val="24"/>
        </w:rPr>
        <w:t>Alla Giunta Regionale d’Abruzzo</w:t>
      </w:r>
    </w:p>
    <w:p w:rsidR="00D27175" w:rsidRPr="00CD22AB" w:rsidRDefault="00A42266" w:rsidP="00753258">
      <w:pPr>
        <w:pStyle w:val="Nessunaspaziatura"/>
        <w:ind w:left="4962"/>
        <w:rPr>
          <w:rFonts w:ascii="Times New Roman" w:hAnsi="Times New Roman" w:cs="Times New Roman"/>
          <w:sz w:val="24"/>
          <w:szCs w:val="24"/>
        </w:rPr>
      </w:pPr>
      <w:r w:rsidRPr="00CD22AB">
        <w:rPr>
          <w:rFonts w:ascii="Times New Roman" w:hAnsi="Times New Roman" w:cs="Times New Roman"/>
          <w:sz w:val="24"/>
          <w:szCs w:val="24"/>
        </w:rPr>
        <w:t xml:space="preserve">Dipartimento Territorio e Ambiente </w:t>
      </w:r>
    </w:p>
    <w:p w:rsidR="00A42266" w:rsidRPr="00CD22AB" w:rsidRDefault="00BA2110" w:rsidP="00753258">
      <w:pPr>
        <w:pStyle w:val="Nessunaspaziatura"/>
        <w:ind w:left="4962"/>
        <w:rPr>
          <w:rFonts w:ascii="Times New Roman" w:hAnsi="Times New Roman" w:cs="Times New Roman"/>
          <w:sz w:val="24"/>
          <w:szCs w:val="24"/>
        </w:rPr>
      </w:pPr>
      <w:hyperlink r:id="rId8" w:history="1">
        <w:r w:rsidR="00A42266" w:rsidRPr="00CD22AB">
          <w:rPr>
            <w:rStyle w:val="Collegamentoipertestuale"/>
            <w:rFonts w:ascii="Times New Roman" w:hAnsi="Times New Roman" w:cs="Times New Roman"/>
            <w:sz w:val="24"/>
            <w:szCs w:val="24"/>
          </w:rPr>
          <w:t>dpc@pec.regione.abruzzo.it</w:t>
        </w:r>
      </w:hyperlink>
    </w:p>
    <w:p w:rsidR="00A42266" w:rsidRPr="00F734A1" w:rsidRDefault="00A42266" w:rsidP="00753258">
      <w:pPr>
        <w:rPr>
          <w:b/>
          <w:sz w:val="22"/>
          <w:szCs w:val="22"/>
        </w:rPr>
      </w:pPr>
    </w:p>
    <w:p w:rsidR="00F83EC1" w:rsidRPr="00F734A1" w:rsidRDefault="00F83EC1" w:rsidP="00753258">
      <w:pPr>
        <w:jc w:val="both"/>
      </w:pPr>
      <w:r w:rsidRPr="00F734A1">
        <w:rPr>
          <w:b/>
        </w:rPr>
        <w:t xml:space="preserve">Oggetto: </w:t>
      </w:r>
      <w:r w:rsidR="00DF6D1E" w:rsidRPr="00DF6D1E">
        <w:t xml:space="preserve">DGR n. 623 del 23.10.2019 - </w:t>
      </w:r>
      <w:r w:rsidRPr="00F734A1">
        <w:t>Manifestazione di interesse per l’inserimento nell’albo di esperti per l’affidamento di incarichi di commissario ad acta per l’esercizio dell’intervento sostitutivo regionale in materia urbanistico-edilizia.</w:t>
      </w:r>
      <w:r w:rsidR="00690E24" w:rsidRPr="00F734A1">
        <w:t xml:space="preserve"> </w:t>
      </w:r>
    </w:p>
    <w:p w:rsidR="00A42266" w:rsidRPr="00F734A1" w:rsidRDefault="00A42266" w:rsidP="00753258">
      <w:pPr>
        <w:ind w:left="708" w:hanging="850"/>
        <w:jc w:val="center"/>
        <w:rPr>
          <w:b/>
          <w:sz w:val="22"/>
          <w:szCs w:val="22"/>
        </w:rPr>
      </w:pPr>
    </w:p>
    <w:p w:rsidR="00D27175" w:rsidRPr="00F734A1" w:rsidRDefault="00D27175" w:rsidP="00753258">
      <w:pPr>
        <w:jc w:val="center"/>
        <w:rPr>
          <w:i/>
          <w:sz w:val="22"/>
          <w:szCs w:val="22"/>
        </w:rPr>
      </w:pPr>
    </w:p>
    <w:p w:rsidR="00D27175" w:rsidRPr="00F734A1" w:rsidRDefault="00CD22AB" w:rsidP="00753258">
      <w:pPr>
        <w:jc w:val="center"/>
        <w:rPr>
          <w:b/>
          <w:sz w:val="22"/>
          <w:szCs w:val="22"/>
        </w:rPr>
      </w:pPr>
      <w:r w:rsidRPr="00F734A1">
        <w:rPr>
          <w:b/>
          <w:sz w:val="22"/>
          <w:szCs w:val="22"/>
        </w:rPr>
        <w:t xml:space="preserve"> </w:t>
      </w:r>
      <w:r w:rsidR="00D27175" w:rsidRPr="00F734A1">
        <w:rPr>
          <w:b/>
          <w:sz w:val="22"/>
          <w:szCs w:val="22"/>
        </w:rPr>
        <w:t>(</w:t>
      </w:r>
      <w:proofErr w:type="gramStart"/>
      <w:r w:rsidR="00D27175" w:rsidRPr="00F734A1">
        <w:rPr>
          <w:b/>
          <w:sz w:val="22"/>
          <w:szCs w:val="22"/>
        </w:rPr>
        <w:t>da</w:t>
      </w:r>
      <w:proofErr w:type="gramEnd"/>
      <w:r w:rsidR="00D27175" w:rsidRPr="00F734A1">
        <w:rPr>
          <w:b/>
          <w:sz w:val="22"/>
          <w:szCs w:val="22"/>
        </w:rPr>
        <w:t xml:space="preserve"> compilare in stampatello leggibile)</w:t>
      </w:r>
    </w:p>
    <w:p w:rsidR="00D27175" w:rsidRPr="00F734A1" w:rsidRDefault="00D27175" w:rsidP="00753258">
      <w:pPr>
        <w:jc w:val="center"/>
        <w:rPr>
          <w:b/>
          <w:sz w:val="22"/>
          <w:szCs w:val="22"/>
        </w:rPr>
      </w:pPr>
    </w:p>
    <w:p w:rsidR="00D27175" w:rsidRPr="00F734A1" w:rsidRDefault="00D27175" w:rsidP="00CD22AB">
      <w:pPr>
        <w:spacing w:line="360" w:lineRule="auto"/>
        <w:jc w:val="both"/>
        <w:rPr>
          <w:sz w:val="22"/>
          <w:szCs w:val="22"/>
        </w:rPr>
      </w:pPr>
      <w:r w:rsidRPr="00F734A1">
        <w:rPr>
          <w:sz w:val="22"/>
          <w:szCs w:val="22"/>
        </w:rPr>
        <w:t>Il/La sottoscritto/a __________________</w:t>
      </w:r>
      <w:r w:rsidR="00F83EC1" w:rsidRPr="00F734A1">
        <w:rPr>
          <w:sz w:val="22"/>
          <w:szCs w:val="22"/>
        </w:rPr>
        <w:t>_________________</w:t>
      </w:r>
      <w:r w:rsidRPr="00F734A1">
        <w:rPr>
          <w:sz w:val="22"/>
          <w:szCs w:val="22"/>
        </w:rPr>
        <w:t xml:space="preserve">___ nato/a ________ </w:t>
      </w:r>
      <w:r w:rsidR="00F83EC1" w:rsidRPr="00F734A1">
        <w:rPr>
          <w:sz w:val="22"/>
          <w:szCs w:val="22"/>
        </w:rPr>
        <w:t>i</w:t>
      </w:r>
      <w:r w:rsidRPr="00F734A1">
        <w:rPr>
          <w:sz w:val="22"/>
          <w:szCs w:val="22"/>
        </w:rPr>
        <w:t xml:space="preserve">l____________ </w:t>
      </w:r>
      <w:r w:rsidR="00CD22AB" w:rsidRPr="00F734A1">
        <w:rPr>
          <w:sz w:val="22"/>
          <w:szCs w:val="22"/>
        </w:rPr>
        <w:t>Codice fiscale _______________________</w:t>
      </w:r>
      <w:r w:rsidR="00CD22AB">
        <w:rPr>
          <w:sz w:val="22"/>
          <w:szCs w:val="22"/>
        </w:rPr>
        <w:t xml:space="preserve"> </w:t>
      </w:r>
      <w:r w:rsidRPr="00F734A1">
        <w:rPr>
          <w:sz w:val="22"/>
          <w:szCs w:val="22"/>
        </w:rPr>
        <w:t>residente in _____________________</w:t>
      </w:r>
      <w:r w:rsidR="00F83EC1" w:rsidRPr="00F734A1">
        <w:rPr>
          <w:sz w:val="22"/>
          <w:szCs w:val="22"/>
        </w:rPr>
        <w:t xml:space="preserve"> </w:t>
      </w:r>
      <w:proofErr w:type="spellStart"/>
      <w:proofErr w:type="gramStart"/>
      <w:r w:rsidRPr="00F734A1">
        <w:rPr>
          <w:sz w:val="22"/>
          <w:szCs w:val="22"/>
        </w:rPr>
        <w:t>prov</w:t>
      </w:r>
      <w:proofErr w:type="spellEnd"/>
      <w:r w:rsidR="00F83EC1" w:rsidRPr="00F734A1">
        <w:rPr>
          <w:sz w:val="22"/>
          <w:szCs w:val="22"/>
        </w:rPr>
        <w:t>.</w:t>
      </w:r>
      <w:r w:rsidRPr="00F734A1">
        <w:rPr>
          <w:sz w:val="22"/>
          <w:szCs w:val="22"/>
        </w:rPr>
        <w:t>_</w:t>
      </w:r>
      <w:proofErr w:type="gramEnd"/>
      <w:r w:rsidRPr="00F734A1">
        <w:rPr>
          <w:sz w:val="22"/>
          <w:szCs w:val="22"/>
        </w:rPr>
        <w:t xml:space="preserve">__________________ </w:t>
      </w:r>
      <w:proofErr w:type="spellStart"/>
      <w:r w:rsidRPr="00F734A1">
        <w:rPr>
          <w:sz w:val="22"/>
          <w:szCs w:val="22"/>
        </w:rPr>
        <w:t>c.a.p.</w:t>
      </w:r>
      <w:proofErr w:type="spellEnd"/>
      <w:r w:rsidRPr="00F734A1">
        <w:rPr>
          <w:sz w:val="22"/>
          <w:szCs w:val="22"/>
        </w:rPr>
        <w:t>_____________ via/piazza _______</w:t>
      </w:r>
      <w:r w:rsidR="00CD22AB">
        <w:rPr>
          <w:sz w:val="22"/>
          <w:szCs w:val="22"/>
        </w:rPr>
        <w:t>_______________________________________</w:t>
      </w:r>
      <w:r w:rsidRPr="00F734A1">
        <w:rPr>
          <w:sz w:val="22"/>
          <w:szCs w:val="22"/>
        </w:rPr>
        <w:t>_______________</w:t>
      </w:r>
      <w:r w:rsidR="00CD22AB">
        <w:rPr>
          <w:sz w:val="22"/>
          <w:szCs w:val="22"/>
        </w:rPr>
        <w:t xml:space="preserve"> </w:t>
      </w:r>
    </w:p>
    <w:p w:rsidR="00D27175" w:rsidRPr="00F734A1" w:rsidRDefault="00D27175" w:rsidP="00CD22AB">
      <w:pPr>
        <w:spacing w:line="360" w:lineRule="auto"/>
        <w:jc w:val="both"/>
        <w:rPr>
          <w:sz w:val="22"/>
          <w:szCs w:val="22"/>
        </w:rPr>
      </w:pPr>
      <w:proofErr w:type="gramStart"/>
      <w:r w:rsidRPr="00F734A1">
        <w:rPr>
          <w:sz w:val="22"/>
          <w:szCs w:val="22"/>
        </w:rPr>
        <w:t>cellulare</w:t>
      </w:r>
      <w:proofErr w:type="gramEnd"/>
      <w:r w:rsidRPr="00F734A1">
        <w:rPr>
          <w:sz w:val="22"/>
          <w:szCs w:val="22"/>
        </w:rPr>
        <w:t xml:space="preserve"> e/o telefono fisso _________________________________________________</w:t>
      </w:r>
      <w:r w:rsidR="00CD22AB">
        <w:rPr>
          <w:sz w:val="22"/>
          <w:szCs w:val="22"/>
        </w:rPr>
        <w:t>___</w:t>
      </w:r>
      <w:r w:rsidRPr="00F734A1">
        <w:rPr>
          <w:sz w:val="22"/>
          <w:szCs w:val="22"/>
        </w:rPr>
        <w:t>__________  PEC___________________________________________________________________________________</w:t>
      </w:r>
    </w:p>
    <w:p w:rsidR="00D27175" w:rsidRPr="00F734A1" w:rsidRDefault="00D27175" w:rsidP="00CD22AB">
      <w:pPr>
        <w:spacing w:line="360" w:lineRule="auto"/>
        <w:jc w:val="both"/>
        <w:rPr>
          <w:sz w:val="22"/>
          <w:szCs w:val="22"/>
        </w:rPr>
      </w:pPr>
    </w:p>
    <w:p w:rsidR="00F83EC1" w:rsidRPr="00F734A1" w:rsidRDefault="00D27175" w:rsidP="00CD22AB">
      <w:pPr>
        <w:spacing w:line="360" w:lineRule="auto"/>
        <w:jc w:val="both"/>
        <w:rPr>
          <w:sz w:val="22"/>
          <w:szCs w:val="22"/>
        </w:rPr>
      </w:pPr>
      <w:proofErr w:type="gramStart"/>
      <w:r w:rsidRPr="00F734A1">
        <w:rPr>
          <w:sz w:val="22"/>
          <w:szCs w:val="22"/>
        </w:rPr>
        <w:t>indicare</w:t>
      </w:r>
      <w:proofErr w:type="gramEnd"/>
      <w:r w:rsidRPr="00F734A1">
        <w:rPr>
          <w:sz w:val="22"/>
          <w:szCs w:val="22"/>
        </w:rPr>
        <w:t xml:space="preserve"> l’indirizzo (se diverso da quello di residenza) al quale si desidera ricevere eventuali comunicazioni: </w:t>
      </w:r>
    </w:p>
    <w:p w:rsidR="00D27175" w:rsidRPr="00F734A1" w:rsidRDefault="00D27175" w:rsidP="00CD22AB">
      <w:pPr>
        <w:spacing w:line="360" w:lineRule="auto"/>
        <w:jc w:val="both"/>
        <w:rPr>
          <w:sz w:val="22"/>
          <w:szCs w:val="22"/>
        </w:rPr>
      </w:pPr>
      <w:r w:rsidRPr="00F734A1">
        <w:rPr>
          <w:sz w:val="22"/>
          <w:szCs w:val="22"/>
        </w:rPr>
        <w:t>_______________________________________________________________________________________</w:t>
      </w:r>
    </w:p>
    <w:p w:rsidR="00F83EC1" w:rsidRPr="00F734A1" w:rsidRDefault="00F83EC1" w:rsidP="00753258">
      <w:pPr>
        <w:jc w:val="both"/>
        <w:rPr>
          <w:sz w:val="22"/>
          <w:szCs w:val="22"/>
        </w:rPr>
      </w:pPr>
    </w:p>
    <w:p w:rsidR="00D27175" w:rsidRPr="00F734A1" w:rsidRDefault="00D27175" w:rsidP="00753258">
      <w:pPr>
        <w:jc w:val="center"/>
        <w:rPr>
          <w:b/>
          <w:sz w:val="22"/>
          <w:szCs w:val="22"/>
        </w:rPr>
      </w:pPr>
      <w:r w:rsidRPr="00F734A1">
        <w:rPr>
          <w:b/>
          <w:sz w:val="22"/>
          <w:szCs w:val="22"/>
        </w:rPr>
        <w:t>CHIEDE</w:t>
      </w:r>
    </w:p>
    <w:p w:rsidR="009E009A" w:rsidRPr="00F734A1" w:rsidRDefault="00D27175" w:rsidP="00753258">
      <w:pPr>
        <w:jc w:val="both"/>
        <w:rPr>
          <w:sz w:val="22"/>
          <w:szCs w:val="22"/>
        </w:rPr>
      </w:pPr>
      <w:proofErr w:type="gramStart"/>
      <w:r w:rsidRPr="00F734A1">
        <w:rPr>
          <w:sz w:val="22"/>
          <w:szCs w:val="22"/>
        </w:rPr>
        <w:t>di</w:t>
      </w:r>
      <w:proofErr w:type="gramEnd"/>
      <w:r w:rsidRPr="00F734A1">
        <w:rPr>
          <w:sz w:val="22"/>
          <w:szCs w:val="22"/>
        </w:rPr>
        <w:t xml:space="preserve"> essere inserito nell’</w:t>
      </w:r>
      <w:r w:rsidR="009E009A" w:rsidRPr="00F734A1">
        <w:rPr>
          <w:sz w:val="22"/>
          <w:szCs w:val="22"/>
        </w:rPr>
        <w:t>Albo della Regione Abruzzo</w:t>
      </w:r>
      <w:r w:rsidR="00B76C79">
        <w:rPr>
          <w:sz w:val="22"/>
          <w:szCs w:val="22"/>
        </w:rPr>
        <w:t>, istituito</w:t>
      </w:r>
      <w:r w:rsidR="009E009A" w:rsidRPr="00F734A1">
        <w:rPr>
          <w:sz w:val="22"/>
          <w:szCs w:val="22"/>
        </w:rPr>
        <w:t xml:space="preserve"> </w:t>
      </w:r>
      <w:r w:rsidR="00DF6D1E">
        <w:rPr>
          <w:sz w:val="22"/>
          <w:szCs w:val="22"/>
        </w:rPr>
        <w:t xml:space="preserve">con DGR n. 623 del 23.10.2019, </w:t>
      </w:r>
      <w:r w:rsidR="009E009A" w:rsidRPr="00F734A1">
        <w:rPr>
          <w:sz w:val="22"/>
          <w:szCs w:val="22"/>
        </w:rPr>
        <w:t>per l’affidamento di incarichi di commissario ad acta per l’esercizio dell’intervento sostitutivo regionale in materia urbanistico-edilizia.</w:t>
      </w:r>
    </w:p>
    <w:p w:rsidR="00D27175" w:rsidRPr="00F734A1" w:rsidRDefault="00D27175" w:rsidP="00753258">
      <w:pPr>
        <w:jc w:val="both"/>
        <w:rPr>
          <w:sz w:val="22"/>
          <w:szCs w:val="22"/>
        </w:rPr>
      </w:pPr>
    </w:p>
    <w:p w:rsidR="00D27175" w:rsidRPr="00F734A1" w:rsidRDefault="00D27175" w:rsidP="00753258">
      <w:pPr>
        <w:rPr>
          <w:sz w:val="22"/>
          <w:szCs w:val="22"/>
        </w:rPr>
      </w:pPr>
      <w:r w:rsidRPr="00F734A1">
        <w:rPr>
          <w:sz w:val="22"/>
          <w:szCs w:val="22"/>
        </w:rPr>
        <w:t>A tal fine,</w:t>
      </w:r>
    </w:p>
    <w:p w:rsidR="00D27175" w:rsidRPr="00F734A1" w:rsidRDefault="00D27175" w:rsidP="00753258">
      <w:pPr>
        <w:jc w:val="center"/>
        <w:rPr>
          <w:b/>
          <w:sz w:val="22"/>
          <w:szCs w:val="22"/>
        </w:rPr>
      </w:pPr>
      <w:r w:rsidRPr="00F734A1">
        <w:rPr>
          <w:b/>
          <w:sz w:val="22"/>
          <w:szCs w:val="22"/>
        </w:rPr>
        <w:t>DICHIARA</w:t>
      </w:r>
    </w:p>
    <w:p w:rsidR="00D27175" w:rsidRPr="00F734A1" w:rsidRDefault="00D27175" w:rsidP="00753258">
      <w:pPr>
        <w:jc w:val="both"/>
        <w:rPr>
          <w:sz w:val="22"/>
          <w:szCs w:val="22"/>
        </w:rPr>
      </w:pPr>
    </w:p>
    <w:p w:rsidR="00D27175" w:rsidRPr="00F734A1" w:rsidRDefault="00D27175" w:rsidP="00753258">
      <w:pPr>
        <w:jc w:val="both"/>
        <w:rPr>
          <w:sz w:val="22"/>
          <w:szCs w:val="22"/>
        </w:rPr>
      </w:pPr>
      <w:proofErr w:type="gramStart"/>
      <w:r w:rsidRPr="00F734A1">
        <w:rPr>
          <w:sz w:val="22"/>
          <w:szCs w:val="22"/>
        </w:rPr>
        <w:t>ai</w:t>
      </w:r>
      <w:proofErr w:type="gramEnd"/>
      <w:r w:rsidRPr="00F734A1">
        <w:rPr>
          <w:sz w:val="22"/>
          <w:szCs w:val="22"/>
        </w:rPr>
        <w:t xml:space="preserve"> sensi degli articoli 46 e 47 del D.P.R. 28 dicembre 2000, n. 445 (Testo Unico delle disposizioni legislative e regolamentari in materia di documentazione amministrativa), sotto la propria responsabilità e consapevole delle sanzioni penali per dichiarazioni mendaci, formazione e uso di atti falsi così come disposto dell’art. 76 del citato D.P.R. 445/2000,</w:t>
      </w:r>
    </w:p>
    <w:p w:rsidR="007F54DB" w:rsidRPr="00F734A1" w:rsidRDefault="007F54DB" w:rsidP="00753258">
      <w:pPr>
        <w:jc w:val="both"/>
        <w:rPr>
          <w:sz w:val="22"/>
          <w:szCs w:val="22"/>
        </w:rPr>
      </w:pPr>
    </w:p>
    <w:p w:rsidR="00D27175" w:rsidRPr="00F734A1" w:rsidRDefault="00CA2ED7" w:rsidP="00753258">
      <w:pPr>
        <w:pStyle w:val="Paragrafoelenco"/>
        <w:numPr>
          <w:ilvl w:val="0"/>
          <w:numId w:val="36"/>
        </w:numPr>
        <w:ind w:left="284" w:hanging="284"/>
        <w:jc w:val="both"/>
        <w:rPr>
          <w:b/>
          <w:sz w:val="22"/>
          <w:szCs w:val="22"/>
        </w:rPr>
      </w:pPr>
      <w:r w:rsidRPr="00F734A1">
        <w:rPr>
          <w:b/>
          <w:sz w:val="22"/>
          <w:szCs w:val="22"/>
        </w:rPr>
        <w:t>R</w:t>
      </w:r>
      <w:r w:rsidR="00D27175" w:rsidRPr="00F734A1">
        <w:rPr>
          <w:b/>
          <w:sz w:val="22"/>
          <w:szCs w:val="22"/>
        </w:rPr>
        <w:t>equisiti di ordine generale:</w:t>
      </w:r>
    </w:p>
    <w:p w:rsidR="00D27175" w:rsidRPr="00F734A1" w:rsidRDefault="00D27175" w:rsidP="00753258">
      <w:pPr>
        <w:pStyle w:val="Default"/>
        <w:numPr>
          <w:ilvl w:val="0"/>
          <w:numId w:val="31"/>
        </w:numPr>
        <w:ind w:left="426" w:hanging="142"/>
        <w:jc w:val="both"/>
        <w:rPr>
          <w:sz w:val="22"/>
          <w:szCs w:val="22"/>
        </w:rPr>
      </w:pPr>
      <w:proofErr w:type="gramStart"/>
      <w:r w:rsidRPr="00F734A1">
        <w:rPr>
          <w:sz w:val="22"/>
          <w:szCs w:val="22"/>
        </w:rPr>
        <w:t>di</w:t>
      </w:r>
      <w:proofErr w:type="gramEnd"/>
      <w:r w:rsidRPr="00F734A1">
        <w:rPr>
          <w:sz w:val="22"/>
          <w:szCs w:val="22"/>
        </w:rPr>
        <w:t xml:space="preserve"> essere in possesso della cittadinanza italiana ovvero cittadinanza nel seguente Paese dell’Unione Europea __________________________________________(</w:t>
      </w:r>
      <w:r w:rsidRPr="00F734A1">
        <w:rPr>
          <w:i/>
          <w:sz w:val="22"/>
          <w:szCs w:val="22"/>
        </w:rPr>
        <w:t>i cittadini di Paesi membri dell’Unione europea devono possedere tutti i requisiti richiesti ai cittadini della Repubblica italiana, ad eccezione della cittadinanza italiana, godere dei diritti civili e politici nello Stato di appartenenza, avere un’adeguata conoscenza della lingua italiana</w:t>
      </w:r>
      <w:r w:rsidRPr="00F734A1">
        <w:rPr>
          <w:sz w:val="22"/>
          <w:szCs w:val="22"/>
        </w:rPr>
        <w:t>);</w:t>
      </w:r>
    </w:p>
    <w:p w:rsidR="00D27175" w:rsidRPr="00F734A1" w:rsidRDefault="00D27175" w:rsidP="00753258">
      <w:pPr>
        <w:pStyle w:val="Paragrafoelenco"/>
        <w:numPr>
          <w:ilvl w:val="0"/>
          <w:numId w:val="31"/>
        </w:numPr>
        <w:ind w:left="426" w:hanging="142"/>
        <w:jc w:val="both"/>
        <w:rPr>
          <w:sz w:val="22"/>
          <w:szCs w:val="22"/>
        </w:rPr>
      </w:pPr>
      <w:proofErr w:type="gramStart"/>
      <w:r w:rsidRPr="00F734A1">
        <w:rPr>
          <w:sz w:val="22"/>
          <w:szCs w:val="22"/>
        </w:rPr>
        <w:t>di</w:t>
      </w:r>
      <w:proofErr w:type="gramEnd"/>
      <w:r w:rsidRPr="00F734A1">
        <w:rPr>
          <w:sz w:val="22"/>
          <w:szCs w:val="22"/>
        </w:rPr>
        <w:t xml:space="preserve"> essere cittadino maggiorenne;</w:t>
      </w:r>
    </w:p>
    <w:p w:rsidR="00D27175" w:rsidRPr="00F734A1" w:rsidRDefault="00D27175" w:rsidP="00753258">
      <w:pPr>
        <w:pStyle w:val="Paragrafoelenco"/>
        <w:numPr>
          <w:ilvl w:val="0"/>
          <w:numId w:val="32"/>
        </w:numPr>
        <w:ind w:left="426" w:hanging="142"/>
        <w:rPr>
          <w:sz w:val="22"/>
          <w:szCs w:val="22"/>
        </w:rPr>
      </w:pPr>
      <w:proofErr w:type="gramStart"/>
      <w:r w:rsidRPr="00F734A1">
        <w:rPr>
          <w:sz w:val="22"/>
          <w:szCs w:val="22"/>
        </w:rPr>
        <w:t>di</w:t>
      </w:r>
      <w:proofErr w:type="gramEnd"/>
      <w:r w:rsidRPr="00F734A1">
        <w:rPr>
          <w:sz w:val="22"/>
          <w:szCs w:val="22"/>
        </w:rPr>
        <w:t xml:space="preserve"> godere dei diritti civili; </w:t>
      </w:r>
    </w:p>
    <w:p w:rsidR="00D27175" w:rsidRPr="00F734A1" w:rsidRDefault="00D27175" w:rsidP="00753258">
      <w:pPr>
        <w:pStyle w:val="Paragrafoelenco"/>
        <w:numPr>
          <w:ilvl w:val="0"/>
          <w:numId w:val="32"/>
        </w:numPr>
        <w:ind w:left="426" w:hanging="142"/>
        <w:jc w:val="both"/>
        <w:rPr>
          <w:sz w:val="22"/>
          <w:szCs w:val="22"/>
        </w:rPr>
      </w:pPr>
      <w:proofErr w:type="gramStart"/>
      <w:r w:rsidRPr="00F734A1">
        <w:rPr>
          <w:sz w:val="22"/>
          <w:szCs w:val="22"/>
        </w:rPr>
        <w:t>di</w:t>
      </w:r>
      <w:proofErr w:type="gramEnd"/>
      <w:r w:rsidRPr="00F734A1">
        <w:rPr>
          <w:sz w:val="22"/>
          <w:szCs w:val="22"/>
        </w:rPr>
        <w:t xml:space="preserve"> godere del diritto dell’elettorato attivo e di non essere stato destituito o dispensato dall’impiego presso una pubblica amministrazione o di non essere stato licenziato per aver conseguito l’impiego stesso mediante la produzione di documenti falsi o viziati da invalidità non sanabile;</w:t>
      </w:r>
    </w:p>
    <w:p w:rsidR="00D27175" w:rsidRPr="00F734A1" w:rsidRDefault="00D27175" w:rsidP="00753258">
      <w:pPr>
        <w:pStyle w:val="Paragrafoelenco"/>
        <w:numPr>
          <w:ilvl w:val="0"/>
          <w:numId w:val="31"/>
        </w:numPr>
        <w:ind w:left="426" w:hanging="142"/>
        <w:jc w:val="both"/>
        <w:rPr>
          <w:sz w:val="22"/>
          <w:szCs w:val="22"/>
        </w:rPr>
      </w:pPr>
      <w:proofErr w:type="gramStart"/>
      <w:r w:rsidRPr="00F734A1">
        <w:rPr>
          <w:sz w:val="22"/>
          <w:szCs w:val="22"/>
        </w:rPr>
        <w:t>di</w:t>
      </w:r>
      <w:proofErr w:type="gramEnd"/>
      <w:r w:rsidRPr="00F734A1">
        <w:rPr>
          <w:sz w:val="22"/>
          <w:szCs w:val="22"/>
        </w:rPr>
        <w:t xml:space="preserve"> essere iscritto nelle liste elettorali del Comune di _____________________ (</w:t>
      </w:r>
      <w:r w:rsidRPr="00F734A1">
        <w:rPr>
          <w:i/>
          <w:sz w:val="22"/>
          <w:szCs w:val="22"/>
        </w:rPr>
        <w:t>indicare Comune e Provincia – ovvero i motivi della non iscrizione</w:t>
      </w:r>
      <w:r w:rsidRPr="00F734A1">
        <w:rPr>
          <w:sz w:val="22"/>
          <w:szCs w:val="22"/>
        </w:rPr>
        <w:t>) __________________________________________</w:t>
      </w:r>
    </w:p>
    <w:p w:rsidR="00D27175" w:rsidRPr="00F734A1" w:rsidRDefault="00D27175" w:rsidP="00753258">
      <w:pPr>
        <w:pStyle w:val="Paragrafoelenco"/>
        <w:numPr>
          <w:ilvl w:val="0"/>
          <w:numId w:val="32"/>
        </w:numPr>
        <w:ind w:left="426" w:hanging="142"/>
        <w:jc w:val="both"/>
        <w:rPr>
          <w:sz w:val="22"/>
          <w:szCs w:val="22"/>
        </w:rPr>
      </w:pPr>
      <w:proofErr w:type="gramStart"/>
      <w:r w:rsidRPr="00F734A1">
        <w:rPr>
          <w:sz w:val="22"/>
          <w:szCs w:val="22"/>
        </w:rPr>
        <w:t>di</w:t>
      </w:r>
      <w:proofErr w:type="gramEnd"/>
      <w:r w:rsidRPr="00F734A1">
        <w:rPr>
          <w:sz w:val="22"/>
          <w:szCs w:val="22"/>
        </w:rPr>
        <w:t xml:space="preserve"> non aver riportato condanne penali né di avere procedimenti penali in corso che impediscano, ai sensi delle vigenti disposizioni, la costituzione del rapporto di lavoro con amministrazioni pubbliche;</w:t>
      </w:r>
    </w:p>
    <w:p w:rsidR="00690E24" w:rsidRPr="00F734A1" w:rsidRDefault="00690E24" w:rsidP="00753258">
      <w:pPr>
        <w:pStyle w:val="Paragrafoelenco"/>
        <w:numPr>
          <w:ilvl w:val="0"/>
          <w:numId w:val="32"/>
        </w:numPr>
        <w:ind w:left="426" w:hanging="142"/>
        <w:jc w:val="both"/>
        <w:rPr>
          <w:sz w:val="22"/>
          <w:szCs w:val="22"/>
        </w:rPr>
      </w:pPr>
      <w:proofErr w:type="gramStart"/>
      <w:r w:rsidRPr="00F734A1">
        <w:rPr>
          <w:sz w:val="22"/>
          <w:szCs w:val="22"/>
        </w:rPr>
        <w:lastRenderedPageBreak/>
        <w:t>di</w:t>
      </w:r>
      <w:proofErr w:type="gramEnd"/>
      <w:r w:rsidRPr="00F734A1">
        <w:rPr>
          <w:sz w:val="22"/>
          <w:szCs w:val="22"/>
        </w:rPr>
        <w:t xml:space="preserve"> non trovarsi in alcuna delle ipotesi di esclusione ai sensi del D.Lgs. 159/2011 e ss.mm.ii. (Codice delle leggi antimafia e delle misure di prevenzione, nonché nuove disposizioni in materia di documentazione antimafia);</w:t>
      </w:r>
    </w:p>
    <w:p w:rsidR="00D27175" w:rsidRPr="00F734A1" w:rsidRDefault="00D27175" w:rsidP="00753258">
      <w:pPr>
        <w:pStyle w:val="Default"/>
        <w:numPr>
          <w:ilvl w:val="0"/>
          <w:numId w:val="33"/>
        </w:numPr>
        <w:ind w:left="426" w:hanging="142"/>
        <w:jc w:val="both"/>
        <w:rPr>
          <w:color w:val="auto"/>
          <w:sz w:val="22"/>
          <w:szCs w:val="22"/>
        </w:rPr>
      </w:pPr>
      <w:proofErr w:type="gramStart"/>
      <w:r w:rsidRPr="00F734A1">
        <w:rPr>
          <w:color w:val="auto"/>
          <w:sz w:val="22"/>
          <w:szCs w:val="22"/>
        </w:rPr>
        <w:t>che</w:t>
      </w:r>
      <w:proofErr w:type="gramEnd"/>
      <w:r w:rsidRPr="00F734A1">
        <w:rPr>
          <w:color w:val="auto"/>
          <w:sz w:val="22"/>
          <w:szCs w:val="22"/>
        </w:rPr>
        <w:t xml:space="preserve"> nei propri confronti, con riferimento all’incarico suddetto:</w:t>
      </w:r>
    </w:p>
    <w:p w:rsidR="00D27175" w:rsidRPr="00F734A1" w:rsidRDefault="00D27175" w:rsidP="00753258">
      <w:pPr>
        <w:pStyle w:val="Default"/>
        <w:ind w:left="426" w:hanging="142"/>
        <w:jc w:val="both"/>
        <w:rPr>
          <w:color w:val="auto"/>
          <w:sz w:val="22"/>
          <w:szCs w:val="22"/>
        </w:rPr>
      </w:pPr>
    </w:p>
    <w:p w:rsidR="00D27175" w:rsidRPr="00F734A1" w:rsidRDefault="00556D94" w:rsidP="00753258">
      <w:pPr>
        <w:pStyle w:val="Default"/>
        <w:ind w:left="567"/>
        <w:jc w:val="both"/>
        <w:rPr>
          <w:color w:val="auto"/>
          <w:sz w:val="22"/>
          <w:szCs w:val="22"/>
        </w:rPr>
      </w:pPr>
      <w:r w:rsidRPr="00F734A1">
        <w:rPr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6DC338" wp14:editId="02E729A4">
                <wp:simplePos x="0" y="0"/>
                <wp:positionH relativeFrom="column">
                  <wp:posOffset>268633</wp:posOffset>
                </wp:positionH>
                <wp:positionV relativeFrom="paragraph">
                  <wp:posOffset>25400</wp:posOffset>
                </wp:positionV>
                <wp:extent cx="116006" cy="128441"/>
                <wp:effectExtent l="0" t="0" r="17780" b="2413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006" cy="128441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C3B625" id="Rettangolo 3" o:spid="_x0000_s1026" style="position:absolute;margin-left:21.15pt;margin-top:2pt;width:9.15pt;height:1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" filled="f" strokecolor="windowText">
                <v:path arrowok="t"/>
              </v:rect>
            </w:pict>
          </mc:Fallback>
        </mc:AlternateContent>
      </w:r>
      <w:r w:rsidR="00D27175" w:rsidRPr="00F734A1">
        <w:rPr>
          <w:color w:val="auto"/>
          <w:sz w:val="22"/>
          <w:szCs w:val="22"/>
        </w:rPr>
        <w:t xml:space="preserve"> </w:t>
      </w:r>
      <w:r w:rsidRPr="00F734A1">
        <w:rPr>
          <w:color w:val="auto"/>
          <w:sz w:val="22"/>
          <w:szCs w:val="22"/>
        </w:rPr>
        <w:t xml:space="preserve"> </w:t>
      </w:r>
      <w:proofErr w:type="gramStart"/>
      <w:r w:rsidR="00D27175" w:rsidRPr="00F734A1">
        <w:rPr>
          <w:b/>
          <w:bCs/>
          <w:color w:val="auto"/>
          <w:sz w:val="22"/>
          <w:szCs w:val="22"/>
        </w:rPr>
        <w:t>non</w:t>
      </w:r>
      <w:proofErr w:type="gramEnd"/>
      <w:r w:rsidR="00D27175" w:rsidRPr="00F734A1">
        <w:rPr>
          <w:b/>
          <w:bCs/>
          <w:color w:val="auto"/>
          <w:sz w:val="22"/>
          <w:szCs w:val="22"/>
        </w:rPr>
        <w:t xml:space="preserve"> sussistono </w:t>
      </w:r>
      <w:r w:rsidR="00D27175" w:rsidRPr="00F734A1">
        <w:rPr>
          <w:bCs/>
          <w:color w:val="auto"/>
          <w:sz w:val="22"/>
          <w:szCs w:val="22"/>
        </w:rPr>
        <w:t>motivi di esclusione e</w:t>
      </w:r>
      <w:r w:rsidR="00D27175" w:rsidRPr="00F734A1">
        <w:rPr>
          <w:b/>
          <w:bCs/>
          <w:color w:val="auto"/>
          <w:sz w:val="22"/>
          <w:szCs w:val="22"/>
        </w:rPr>
        <w:t xml:space="preserve"> </w:t>
      </w:r>
      <w:r w:rsidR="00D27175" w:rsidRPr="00F734A1">
        <w:rPr>
          <w:color w:val="auto"/>
          <w:sz w:val="22"/>
          <w:szCs w:val="22"/>
        </w:rPr>
        <w:t xml:space="preserve">condizioni di inconferibilità o incompatibilità previste dalla vigente normativa nazionale </w:t>
      </w:r>
      <w:r w:rsidR="00D27175" w:rsidRPr="00F734A1">
        <w:rPr>
          <w:sz w:val="22"/>
          <w:szCs w:val="22"/>
        </w:rPr>
        <w:t xml:space="preserve">in particolare con riferimento alla L. 190/2012, al D.L. 83/2012 convertito in L. 134/2012, al D.Lgs 39/2013 e al D.Lgs. 50/2016 e </w:t>
      </w:r>
      <w:proofErr w:type="gramStart"/>
      <w:r w:rsidR="00D27175" w:rsidRPr="00F734A1">
        <w:rPr>
          <w:sz w:val="22"/>
          <w:szCs w:val="22"/>
        </w:rPr>
        <w:t>ss.mm.ii.</w:t>
      </w:r>
      <w:r w:rsidR="00D27175" w:rsidRPr="00F734A1">
        <w:rPr>
          <w:color w:val="auto"/>
          <w:sz w:val="22"/>
          <w:szCs w:val="22"/>
        </w:rPr>
        <w:t>;</w:t>
      </w:r>
      <w:proofErr w:type="gramEnd"/>
    </w:p>
    <w:p w:rsidR="00D27175" w:rsidRPr="00F734A1" w:rsidRDefault="00D27175" w:rsidP="00753258">
      <w:pPr>
        <w:pStyle w:val="Default"/>
        <w:ind w:left="567"/>
        <w:jc w:val="both"/>
        <w:rPr>
          <w:color w:val="auto"/>
          <w:sz w:val="22"/>
          <w:szCs w:val="22"/>
        </w:rPr>
      </w:pPr>
    </w:p>
    <w:p w:rsidR="00D27175" w:rsidRPr="00F734A1" w:rsidRDefault="00D27175" w:rsidP="00753258">
      <w:pPr>
        <w:pStyle w:val="Default"/>
        <w:ind w:left="567"/>
        <w:rPr>
          <w:color w:val="auto"/>
          <w:sz w:val="22"/>
          <w:szCs w:val="22"/>
        </w:rPr>
      </w:pPr>
      <w:proofErr w:type="gramStart"/>
      <w:r w:rsidRPr="00F734A1">
        <w:rPr>
          <w:b/>
          <w:color w:val="auto"/>
          <w:sz w:val="22"/>
          <w:szCs w:val="22"/>
        </w:rPr>
        <w:t>in</w:t>
      </w:r>
      <w:proofErr w:type="gramEnd"/>
      <w:r w:rsidRPr="00F734A1">
        <w:rPr>
          <w:b/>
          <w:color w:val="auto"/>
          <w:sz w:val="22"/>
          <w:szCs w:val="22"/>
        </w:rPr>
        <w:t xml:space="preserve"> alternativa</w:t>
      </w:r>
      <w:r w:rsidRPr="00F734A1">
        <w:rPr>
          <w:color w:val="auto"/>
          <w:sz w:val="22"/>
          <w:szCs w:val="22"/>
        </w:rPr>
        <w:t xml:space="preserve">, </w:t>
      </w:r>
    </w:p>
    <w:p w:rsidR="00D27175" w:rsidRPr="00F734A1" w:rsidRDefault="00D27175" w:rsidP="00753258">
      <w:pPr>
        <w:pStyle w:val="Default"/>
        <w:ind w:left="567"/>
        <w:rPr>
          <w:color w:val="auto"/>
          <w:sz w:val="22"/>
          <w:szCs w:val="22"/>
        </w:rPr>
      </w:pPr>
    </w:p>
    <w:p w:rsidR="00D27175" w:rsidRPr="00F734A1" w:rsidRDefault="00556D94" w:rsidP="00753258">
      <w:pPr>
        <w:pStyle w:val="Default"/>
        <w:ind w:left="567"/>
        <w:jc w:val="both"/>
        <w:rPr>
          <w:color w:val="auto"/>
          <w:sz w:val="22"/>
          <w:szCs w:val="22"/>
        </w:rPr>
      </w:pPr>
      <w:r w:rsidRPr="00F734A1">
        <w:rPr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42E2EE" wp14:editId="2908808E">
                <wp:simplePos x="0" y="0"/>
                <wp:positionH relativeFrom="column">
                  <wp:posOffset>266065</wp:posOffset>
                </wp:positionH>
                <wp:positionV relativeFrom="paragraph">
                  <wp:posOffset>25400</wp:posOffset>
                </wp:positionV>
                <wp:extent cx="115570" cy="128270"/>
                <wp:effectExtent l="0" t="0" r="17780" b="2413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570" cy="12827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83F9CD" id="Rettangolo 1" o:spid="_x0000_s1026" style="position:absolute;margin-left:20.95pt;margin-top:2pt;width:9.1pt;height:1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" filled="f" strokecolor="windowText">
                <v:path arrowok="t"/>
              </v:rect>
            </w:pict>
          </mc:Fallback>
        </mc:AlternateContent>
      </w:r>
      <w:r w:rsidRPr="00F734A1">
        <w:rPr>
          <w:b/>
          <w:bCs/>
          <w:color w:val="auto"/>
          <w:sz w:val="22"/>
          <w:szCs w:val="22"/>
        </w:rPr>
        <w:t xml:space="preserve">  </w:t>
      </w:r>
      <w:proofErr w:type="gramStart"/>
      <w:r w:rsidR="00D27175" w:rsidRPr="00F734A1">
        <w:rPr>
          <w:b/>
          <w:bCs/>
          <w:color w:val="auto"/>
          <w:sz w:val="22"/>
          <w:szCs w:val="22"/>
        </w:rPr>
        <w:t>sussistono</w:t>
      </w:r>
      <w:proofErr w:type="gramEnd"/>
      <w:r w:rsidR="00D27175" w:rsidRPr="00F734A1">
        <w:rPr>
          <w:b/>
          <w:bCs/>
          <w:color w:val="auto"/>
          <w:sz w:val="22"/>
          <w:szCs w:val="22"/>
        </w:rPr>
        <w:t xml:space="preserve"> </w:t>
      </w:r>
      <w:r w:rsidR="00D27175" w:rsidRPr="00F734A1">
        <w:rPr>
          <w:bCs/>
          <w:color w:val="auto"/>
          <w:sz w:val="22"/>
          <w:szCs w:val="22"/>
        </w:rPr>
        <w:t xml:space="preserve">i seguenti motivi di esclusione e </w:t>
      </w:r>
      <w:r w:rsidR="00D27175" w:rsidRPr="00F734A1">
        <w:rPr>
          <w:color w:val="auto"/>
          <w:sz w:val="22"/>
          <w:szCs w:val="22"/>
        </w:rPr>
        <w:t>le seguenti cause removibili di inconferibilità o incompatibilità dell’incarico:</w:t>
      </w:r>
    </w:p>
    <w:p w:rsidR="00D27175" w:rsidRPr="00F734A1" w:rsidRDefault="00D27175" w:rsidP="00753258">
      <w:pPr>
        <w:pStyle w:val="Default"/>
        <w:ind w:left="567"/>
        <w:rPr>
          <w:color w:val="auto"/>
          <w:sz w:val="22"/>
          <w:szCs w:val="22"/>
        </w:rPr>
      </w:pPr>
      <w:r w:rsidRPr="00F734A1">
        <w:rPr>
          <w:color w:val="auto"/>
          <w:sz w:val="22"/>
          <w:szCs w:val="22"/>
        </w:rPr>
        <w:t>_________________________________________________________________________________</w:t>
      </w:r>
    </w:p>
    <w:p w:rsidR="00D27175" w:rsidRPr="00F734A1" w:rsidRDefault="00D27175" w:rsidP="00753258">
      <w:pPr>
        <w:pStyle w:val="Default"/>
        <w:ind w:left="567"/>
        <w:rPr>
          <w:color w:val="auto"/>
          <w:sz w:val="22"/>
          <w:szCs w:val="22"/>
        </w:rPr>
      </w:pPr>
      <w:r w:rsidRPr="00F734A1">
        <w:rPr>
          <w:color w:val="auto"/>
          <w:sz w:val="22"/>
          <w:szCs w:val="22"/>
        </w:rPr>
        <w:t xml:space="preserve"> _________________________________________________________________________________</w:t>
      </w:r>
    </w:p>
    <w:p w:rsidR="00D27175" w:rsidRPr="00F734A1" w:rsidRDefault="00DF1ACD" w:rsidP="00753258">
      <w:pPr>
        <w:pStyle w:val="Default"/>
        <w:ind w:left="567"/>
        <w:rPr>
          <w:color w:val="auto"/>
          <w:sz w:val="22"/>
          <w:szCs w:val="22"/>
        </w:rPr>
      </w:pPr>
      <w:r w:rsidRPr="00F734A1">
        <w:rPr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ADCE5A" wp14:editId="14D21DED">
                <wp:simplePos x="0" y="0"/>
                <wp:positionH relativeFrom="column">
                  <wp:posOffset>270662</wp:posOffset>
                </wp:positionH>
                <wp:positionV relativeFrom="paragraph">
                  <wp:posOffset>160020</wp:posOffset>
                </wp:positionV>
                <wp:extent cx="115570" cy="128270"/>
                <wp:effectExtent l="0" t="0" r="17780" b="24130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570" cy="12827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30D384" id="Rettangolo 7" o:spid="_x0000_s1026" style="position:absolute;margin-left:21.3pt;margin-top:12.6pt;width:9.1pt;height:10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" filled="f" strokecolor="windowText">
                <v:path arrowok="t"/>
              </v:rect>
            </w:pict>
          </mc:Fallback>
        </mc:AlternateContent>
      </w:r>
    </w:p>
    <w:p w:rsidR="00690E24" w:rsidRPr="00F734A1" w:rsidRDefault="00D27175" w:rsidP="00753258">
      <w:pPr>
        <w:pStyle w:val="Default"/>
        <w:ind w:left="567"/>
        <w:jc w:val="both"/>
        <w:rPr>
          <w:color w:val="auto"/>
          <w:sz w:val="22"/>
          <w:szCs w:val="22"/>
        </w:rPr>
      </w:pPr>
      <w:r w:rsidRPr="00F734A1">
        <w:rPr>
          <w:color w:val="auto"/>
          <w:sz w:val="22"/>
          <w:szCs w:val="22"/>
        </w:rPr>
        <w:t xml:space="preserve"> </w:t>
      </w:r>
      <w:r w:rsidR="00DF1ACD" w:rsidRPr="00F734A1">
        <w:rPr>
          <w:color w:val="auto"/>
          <w:sz w:val="22"/>
          <w:szCs w:val="22"/>
        </w:rPr>
        <w:t xml:space="preserve"> </w:t>
      </w:r>
      <w:proofErr w:type="gramStart"/>
      <w:r w:rsidRPr="00F734A1">
        <w:rPr>
          <w:color w:val="auto"/>
          <w:sz w:val="22"/>
          <w:szCs w:val="22"/>
        </w:rPr>
        <w:t>di</w:t>
      </w:r>
      <w:proofErr w:type="gramEnd"/>
      <w:r w:rsidRPr="00F734A1">
        <w:rPr>
          <w:color w:val="auto"/>
          <w:sz w:val="22"/>
          <w:szCs w:val="22"/>
        </w:rPr>
        <w:t xml:space="preserve"> essere disponibile, in caso di eventuale designazione a commissario, a rimuoverla/e entro il termine di dieci giorni dal ricevimento della c</w:t>
      </w:r>
      <w:r w:rsidR="00DF1ACD" w:rsidRPr="00F734A1">
        <w:rPr>
          <w:color w:val="auto"/>
          <w:sz w:val="22"/>
          <w:szCs w:val="22"/>
        </w:rPr>
        <w:t>omunicazione di avvenuta nomina.</w:t>
      </w:r>
    </w:p>
    <w:p w:rsidR="00D27175" w:rsidRPr="00F734A1" w:rsidRDefault="00D27175" w:rsidP="00753258">
      <w:pPr>
        <w:pStyle w:val="Default"/>
        <w:ind w:left="720"/>
        <w:jc w:val="both"/>
        <w:rPr>
          <w:color w:val="auto"/>
          <w:sz w:val="22"/>
          <w:szCs w:val="22"/>
        </w:rPr>
      </w:pPr>
    </w:p>
    <w:p w:rsidR="00D27175" w:rsidRPr="00F734A1" w:rsidRDefault="00D27175" w:rsidP="00753258">
      <w:pPr>
        <w:pStyle w:val="Paragrafoelenco"/>
        <w:ind w:left="714"/>
        <w:rPr>
          <w:sz w:val="22"/>
          <w:szCs w:val="22"/>
        </w:rPr>
      </w:pPr>
    </w:p>
    <w:p w:rsidR="007F54DB" w:rsidRPr="00F734A1" w:rsidRDefault="00CA2ED7" w:rsidP="00753258">
      <w:pPr>
        <w:pStyle w:val="Paragrafoelenco"/>
        <w:numPr>
          <w:ilvl w:val="0"/>
          <w:numId w:val="36"/>
        </w:numPr>
        <w:ind w:left="284" w:hanging="284"/>
        <w:jc w:val="both"/>
        <w:rPr>
          <w:b/>
          <w:sz w:val="22"/>
          <w:szCs w:val="22"/>
        </w:rPr>
      </w:pPr>
      <w:r w:rsidRPr="00F734A1">
        <w:rPr>
          <w:b/>
          <w:sz w:val="22"/>
          <w:szCs w:val="22"/>
        </w:rPr>
        <w:t>R</w:t>
      </w:r>
      <w:r w:rsidR="00D27175" w:rsidRPr="00F734A1">
        <w:rPr>
          <w:b/>
          <w:sz w:val="22"/>
          <w:szCs w:val="22"/>
        </w:rPr>
        <w:t>equisiti di idoneità professionale e di capacita tecnico professionale</w:t>
      </w:r>
      <w:r w:rsidR="007F54DB" w:rsidRPr="00F734A1">
        <w:rPr>
          <w:b/>
          <w:sz w:val="22"/>
          <w:szCs w:val="22"/>
        </w:rPr>
        <w:t>:</w:t>
      </w:r>
    </w:p>
    <w:p w:rsidR="007F54DB" w:rsidRPr="00F734A1" w:rsidRDefault="007F54DB" w:rsidP="00753258">
      <w:pPr>
        <w:pStyle w:val="Paragrafoelenco"/>
        <w:jc w:val="both"/>
        <w:rPr>
          <w:b/>
          <w:sz w:val="22"/>
          <w:szCs w:val="22"/>
        </w:rPr>
      </w:pPr>
    </w:p>
    <w:p w:rsidR="00D27175" w:rsidRPr="00F734A1" w:rsidRDefault="00D27175" w:rsidP="00753258">
      <w:pPr>
        <w:pStyle w:val="Paragrafoelenco"/>
        <w:numPr>
          <w:ilvl w:val="0"/>
          <w:numId w:val="32"/>
        </w:numPr>
        <w:ind w:left="426" w:hanging="142"/>
        <w:jc w:val="both"/>
        <w:rPr>
          <w:sz w:val="22"/>
          <w:szCs w:val="22"/>
        </w:rPr>
      </w:pPr>
      <w:proofErr w:type="gramStart"/>
      <w:r w:rsidRPr="00F734A1">
        <w:rPr>
          <w:sz w:val="22"/>
          <w:szCs w:val="22"/>
        </w:rPr>
        <w:t>di</w:t>
      </w:r>
      <w:proofErr w:type="gramEnd"/>
      <w:r w:rsidRPr="00F734A1">
        <w:rPr>
          <w:sz w:val="22"/>
          <w:szCs w:val="22"/>
        </w:rPr>
        <w:t xml:space="preserve"> avere conseguito </w:t>
      </w:r>
      <w:r w:rsidR="007F54DB" w:rsidRPr="00F734A1">
        <w:rPr>
          <w:sz w:val="22"/>
          <w:szCs w:val="22"/>
        </w:rPr>
        <w:t xml:space="preserve">il seguente </w:t>
      </w:r>
      <w:r w:rsidRPr="00F734A1">
        <w:rPr>
          <w:sz w:val="22"/>
          <w:szCs w:val="22"/>
        </w:rPr>
        <w:t xml:space="preserve">diploma di laurea del vecchio ordinamento universitario, o titolo equipollente, o Laurea specialistica o magistrale (LS/LM) del nuovo ordinamento universitario, equiparate ai sensi del D.L. 9 luglio 2009 </w:t>
      </w:r>
    </w:p>
    <w:p w:rsidR="00D27175" w:rsidRPr="00F734A1" w:rsidRDefault="00D27175" w:rsidP="00753258">
      <w:pPr>
        <w:pStyle w:val="Paragrafoelenco"/>
        <w:ind w:left="426"/>
        <w:jc w:val="both"/>
        <w:rPr>
          <w:sz w:val="22"/>
          <w:szCs w:val="22"/>
        </w:rPr>
      </w:pPr>
      <w:r w:rsidRPr="00F734A1">
        <w:rPr>
          <w:sz w:val="22"/>
          <w:szCs w:val="22"/>
        </w:rPr>
        <w:t>___________________________________________</w:t>
      </w:r>
      <w:r w:rsidR="007F54DB" w:rsidRPr="00F734A1">
        <w:rPr>
          <w:sz w:val="22"/>
          <w:szCs w:val="22"/>
        </w:rPr>
        <w:t xml:space="preserve"> (</w:t>
      </w:r>
      <w:r w:rsidR="007F54DB" w:rsidRPr="00F734A1">
        <w:rPr>
          <w:i/>
          <w:sz w:val="22"/>
          <w:szCs w:val="22"/>
        </w:rPr>
        <w:t>indicare la laurea conseguita</w:t>
      </w:r>
      <w:r w:rsidR="007F54DB" w:rsidRPr="00F734A1">
        <w:rPr>
          <w:sz w:val="22"/>
          <w:szCs w:val="22"/>
        </w:rPr>
        <w:t>)</w:t>
      </w:r>
    </w:p>
    <w:p w:rsidR="00D27175" w:rsidRPr="00F734A1" w:rsidRDefault="00D27175" w:rsidP="00753258">
      <w:pPr>
        <w:pStyle w:val="Paragrafoelenco"/>
        <w:ind w:left="426"/>
        <w:jc w:val="both"/>
        <w:rPr>
          <w:sz w:val="22"/>
          <w:szCs w:val="22"/>
        </w:rPr>
      </w:pPr>
      <w:proofErr w:type="gramStart"/>
      <w:r w:rsidRPr="00F734A1">
        <w:rPr>
          <w:sz w:val="22"/>
          <w:szCs w:val="22"/>
        </w:rPr>
        <w:t>conseguita</w:t>
      </w:r>
      <w:proofErr w:type="gramEnd"/>
      <w:r w:rsidRPr="00F734A1">
        <w:rPr>
          <w:sz w:val="22"/>
          <w:szCs w:val="22"/>
        </w:rPr>
        <w:t xml:space="preserve"> presso l’Università di</w:t>
      </w:r>
      <w:r w:rsidR="00CA2ED7" w:rsidRPr="00F734A1">
        <w:rPr>
          <w:sz w:val="22"/>
          <w:szCs w:val="22"/>
        </w:rPr>
        <w:t xml:space="preserve"> </w:t>
      </w:r>
      <w:r w:rsidRPr="00F734A1">
        <w:rPr>
          <w:sz w:val="22"/>
          <w:szCs w:val="22"/>
        </w:rPr>
        <w:t>________________________________</w:t>
      </w:r>
      <w:r w:rsidR="00CA2ED7" w:rsidRPr="00F734A1">
        <w:rPr>
          <w:sz w:val="22"/>
          <w:szCs w:val="22"/>
        </w:rPr>
        <w:t xml:space="preserve"> in data </w:t>
      </w:r>
      <w:r w:rsidRPr="00F734A1">
        <w:rPr>
          <w:sz w:val="22"/>
          <w:szCs w:val="22"/>
        </w:rPr>
        <w:t>___________</w:t>
      </w:r>
    </w:p>
    <w:p w:rsidR="00CA2ED7" w:rsidRPr="00F734A1" w:rsidRDefault="00CA2ED7" w:rsidP="00753258">
      <w:pPr>
        <w:pStyle w:val="Paragrafoelenco"/>
        <w:ind w:left="426"/>
        <w:jc w:val="both"/>
        <w:rPr>
          <w:sz w:val="22"/>
          <w:szCs w:val="22"/>
        </w:rPr>
      </w:pPr>
    </w:p>
    <w:p w:rsidR="00CA2ED7" w:rsidRPr="00F734A1" w:rsidRDefault="00CA2ED7" w:rsidP="00753258">
      <w:pPr>
        <w:pStyle w:val="Paragrafoelenco"/>
        <w:numPr>
          <w:ilvl w:val="0"/>
          <w:numId w:val="32"/>
        </w:numPr>
        <w:ind w:left="426" w:hanging="142"/>
        <w:jc w:val="both"/>
        <w:rPr>
          <w:sz w:val="22"/>
          <w:szCs w:val="22"/>
        </w:rPr>
      </w:pPr>
      <w:proofErr w:type="gramStart"/>
      <w:r w:rsidRPr="00F734A1">
        <w:rPr>
          <w:sz w:val="22"/>
          <w:szCs w:val="22"/>
        </w:rPr>
        <w:t>di</w:t>
      </w:r>
      <w:proofErr w:type="gramEnd"/>
      <w:r w:rsidRPr="00F734A1">
        <w:rPr>
          <w:sz w:val="22"/>
          <w:szCs w:val="22"/>
        </w:rPr>
        <w:t xml:space="preserve"> avere competenze ed esperienze, come desumibili dal curriculum vitae allegato, comprovanti lo svolgimento di attività equivalenti o attinenti alle materie e fattispecie di cui all’articolo 1 dell’Avviso oppure il numero degli esami universitari sostenuti in materie urbanistiche</w:t>
      </w:r>
      <w:r w:rsidR="00CD22AB">
        <w:rPr>
          <w:sz w:val="22"/>
          <w:szCs w:val="22"/>
        </w:rPr>
        <w:t xml:space="preserve"> (</w:t>
      </w:r>
      <w:r w:rsidR="00CD22AB" w:rsidRPr="00CD22AB">
        <w:rPr>
          <w:i/>
          <w:sz w:val="22"/>
          <w:szCs w:val="22"/>
        </w:rPr>
        <w:t xml:space="preserve">in tal caso </w:t>
      </w:r>
      <w:r w:rsidR="00210DC6">
        <w:rPr>
          <w:i/>
          <w:sz w:val="22"/>
          <w:szCs w:val="22"/>
        </w:rPr>
        <w:t xml:space="preserve">gli esami </w:t>
      </w:r>
      <w:r w:rsidR="00CD22AB" w:rsidRPr="00CD22AB">
        <w:rPr>
          <w:i/>
          <w:sz w:val="22"/>
          <w:szCs w:val="22"/>
        </w:rPr>
        <w:t>dovranno essere elencati nel curriculum vitae)</w:t>
      </w:r>
      <w:r w:rsidRPr="00F734A1">
        <w:rPr>
          <w:sz w:val="22"/>
          <w:szCs w:val="22"/>
        </w:rPr>
        <w:t xml:space="preserve">; </w:t>
      </w:r>
    </w:p>
    <w:p w:rsidR="00CA2ED7" w:rsidRPr="00F734A1" w:rsidRDefault="00CA2ED7" w:rsidP="00753258">
      <w:pPr>
        <w:pStyle w:val="Paragrafoelenco"/>
        <w:ind w:left="426"/>
        <w:jc w:val="both"/>
        <w:rPr>
          <w:sz w:val="22"/>
          <w:szCs w:val="22"/>
        </w:rPr>
      </w:pPr>
    </w:p>
    <w:p w:rsidR="00556D94" w:rsidRPr="00F734A1" w:rsidRDefault="00CA2ED7" w:rsidP="00753258">
      <w:pPr>
        <w:pStyle w:val="Paragrafoelenco"/>
        <w:numPr>
          <w:ilvl w:val="0"/>
          <w:numId w:val="32"/>
        </w:numPr>
        <w:ind w:left="426" w:hanging="142"/>
        <w:jc w:val="both"/>
        <w:rPr>
          <w:sz w:val="22"/>
          <w:szCs w:val="22"/>
        </w:rPr>
      </w:pPr>
      <w:proofErr w:type="gramStart"/>
      <w:r w:rsidRPr="00F734A1">
        <w:rPr>
          <w:sz w:val="22"/>
          <w:szCs w:val="22"/>
        </w:rPr>
        <w:t>di</w:t>
      </w:r>
      <w:proofErr w:type="gramEnd"/>
      <w:r w:rsidRPr="00F734A1">
        <w:rPr>
          <w:sz w:val="22"/>
          <w:szCs w:val="22"/>
        </w:rPr>
        <w:t xml:space="preserve"> </w:t>
      </w:r>
      <w:r w:rsidR="00556D94" w:rsidRPr="00F734A1">
        <w:rPr>
          <w:sz w:val="22"/>
          <w:szCs w:val="22"/>
        </w:rPr>
        <w:t>presentare la presente istanza in qualità di:</w:t>
      </w:r>
    </w:p>
    <w:p w:rsidR="00556D94" w:rsidRPr="00F734A1" w:rsidRDefault="00556D94" w:rsidP="00753258">
      <w:pPr>
        <w:pStyle w:val="Paragrafoelenco"/>
        <w:ind w:left="426"/>
        <w:jc w:val="both"/>
        <w:rPr>
          <w:sz w:val="22"/>
          <w:szCs w:val="22"/>
        </w:rPr>
      </w:pPr>
    </w:p>
    <w:p w:rsidR="00F41120" w:rsidRPr="00F734A1" w:rsidRDefault="00556D94" w:rsidP="00753258">
      <w:pPr>
        <w:pStyle w:val="Paragrafoelenco"/>
        <w:ind w:left="426"/>
        <w:jc w:val="both"/>
        <w:rPr>
          <w:sz w:val="22"/>
          <w:szCs w:val="22"/>
          <w:u w:val="single"/>
        </w:rPr>
      </w:pPr>
      <w:r w:rsidRPr="00F734A1">
        <w:rPr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574C70" wp14:editId="691C1085">
                <wp:simplePos x="0" y="0"/>
                <wp:positionH relativeFrom="column">
                  <wp:posOffset>266018</wp:posOffset>
                </wp:positionH>
                <wp:positionV relativeFrom="paragraph">
                  <wp:posOffset>19050</wp:posOffset>
                </wp:positionV>
                <wp:extent cx="116006" cy="128441"/>
                <wp:effectExtent l="0" t="0" r="17780" b="2413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006" cy="128441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92AA88" id="Rettangolo 2" o:spid="_x0000_s1026" style="position:absolute;margin-left:20.95pt;margin-top:1.5pt;width:9.15pt;height:10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" filled="f" strokecolor="windowText">
                <v:path arrowok="t"/>
              </v:rect>
            </w:pict>
          </mc:Fallback>
        </mc:AlternateContent>
      </w:r>
      <w:r w:rsidRPr="00F734A1">
        <w:rPr>
          <w:sz w:val="22"/>
          <w:szCs w:val="22"/>
          <w:u w:val="single"/>
        </w:rPr>
        <w:t xml:space="preserve">    </w:t>
      </w:r>
      <w:proofErr w:type="gramStart"/>
      <w:r w:rsidR="00CA2ED7" w:rsidRPr="00F734A1">
        <w:rPr>
          <w:sz w:val="22"/>
          <w:szCs w:val="22"/>
          <w:u w:val="single"/>
        </w:rPr>
        <w:t>libero</w:t>
      </w:r>
      <w:proofErr w:type="gramEnd"/>
      <w:r w:rsidR="00CA2ED7" w:rsidRPr="00F734A1">
        <w:rPr>
          <w:sz w:val="22"/>
          <w:szCs w:val="22"/>
          <w:u w:val="single"/>
        </w:rPr>
        <w:t xml:space="preserve"> professionista esercente una professione regolamentata e pertanto</w:t>
      </w:r>
      <w:r w:rsidRPr="00F734A1">
        <w:rPr>
          <w:sz w:val="22"/>
          <w:szCs w:val="22"/>
          <w:u w:val="single"/>
        </w:rPr>
        <w:t>:</w:t>
      </w:r>
    </w:p>
    <w:p w:rsidR="00CA2ED7" w:rsidRPr="00F734A1" w:rsidRDefault="00556D94" w:rsidP="00753258">
      <w:pPr>
        <w:pStyle w:val="Paragrafoelenco"/>
        <w:numPr>
          <w:ilvl w:val="0"/>
          <w:numId w:val="8"/>
        </w:numPr>
        <w:ind w:hanging="294"/>
        <w:jc w:val="both"/>
        <w:rPr>
          <w:sz w:val="22"/>
          <w:szCs w:val="22"/>
        </w:rPr>
      </w:pPr>
      <w:proofErr w:type="gramStart"/>
      <w:r w:rsidRPr="00F734A1">
        <w:rPr>
          <w:sz w:val="22"/>
          <w:szCs w:val="22"/>
        </w:rPr>
        <w:t>di</w:t>
      </w:r>
      <w:proofErr w:type="gramEnd"/>
      <w:r w:rsidRPr="00F734A1">
        <w:rPr>
          <w:sz w:val="22"/>
          <w:szCs w:val="22"/>
        </w:rPr>
        <w:t xml:space="preserve"> essere </w:t>
      </w:r>
      <w:r w:rsidR="00CA2ED7" w:rsidRPr="00F734A1">
        <w:rPr>
          <w:sz w:val="22"/>
          <w:szCs w:val="22"/>
        </w:rPr>
        <w:t xml:space="preserve">iscritto al seguente Ordine/Albo professionale ______________ </w:t>
      </w:r>
      <w:r w:rsidR="00210DC6">
        <w:rPr>
          <w:sz w:val="22"/>
          <w:szCs w:val="22"/>
        </w:rPr>
        <w:t xml:space="preserve">della provincia di _______ </w:t>
      </w:r>
      <w:r w:rsidR="00CA2ED7" w:rsidRPr="00F734A1">
        <w:rPr>
          <w:sz w:val="22"/>
          <w:szCs w:val="22"/>
        </w:rPr>
        <w:t>al n. ________ dal ____</w:t>
      </w:r>
      <w:r w:rsidR="00210DC6">
        <w:rPr>
          <w:sz w:val="22"/>
          <w:szCs w:val="22"/>
        </w:rPr>
        <w:t>___</w:t>
      </w:r>
      <w:r w:rsidR="00CA2ED7" w:rsidRPr="00F734A1">
        <w:rPr>
          <w:sz w:val="22"/>
          <w:szCs w:val="22"/>
        </w:rPr>
        <w:t>__;</w:t>
      </w:r>
    </w:p>
    <w:p w:rsidR="00CA2ED7" w:rsidRPr="00F734A1" w:rsidRDefault="00556D94" w:rsidP="00753258">
      <w:pPr>
        <w:pStyle w:val="Paragrafoelenco"/>
        <w:numPr>
          <w:ilvl w:val="0"/>
          <w:numId w:val="8"/>
        </w:numPr>
        <w:ind w:hanging="294"/>
        <w:jc w:val="both"/>
        <w:rPr>
          <w:sz w:val="22"/>
          <w:szCs w:val="22"/>
        </w:rPr>
      </w:pPr>
      <w:proofErr w:type="gramStart"/>
      <w:r w:rsidRPr="00F734A1">
        <w:rPr>
          <w:sz w:val="22"/>
          <w:szCs w:val="22"/>
        </w:rPr>
        <w:t>di</w:t>
      </w:r>
      <w:proofErr w:type="gramEnd"/>
      <w:r w:rsidRPr="00F734A1">
        <w:rPr>
          <w:sz w:val="22"/>
          <w:szCs w:val="22"/>
        </w:rPr>
        <w:t xml:space="preserve"> essere </w:t>
      </w:r>
      <w:r w:rsidR="00CA2ED7" w:rsidRPr="00F734A1">
        <w:rPr>
          <w:sz w:val="22"/>
          <w:szCs w:val="22"/>
        </w:rPr>
        <w:t xml:space="preserve">in regola con obblighi formativi di cui all’art. 7 del </w:t>
      </w:r>
      <w:proofErr w:type="spellStart"/>
      <w:r w:rsidR="00CA2ED7" w:rsidRPr="00F734A1">
        <w:rPr>
          <w:sz w:val="22"/>
          <w:szCs w:val="22"/>
        </w:rPr>
        <w:t>d.P.R.</w:t>
      </w:r>
      <w:proofErr w:type="spellEnd"/>
      <w:r w:rsidR="00CA2ED7" w:rsidRPr="00F734A1">
        <w:rPr>
          <w:sz w:val="22"/>
          <w:szCs w:val="22"/>
        </w:rPr>
        <w:t xml:space="preserve"> 7 agosto 2012, n. 137;</w:t>
      </w:r>
    </w:p>
    <w:p w:rsidR="00CA2ED7" w:rsidRPr="00F734A1" w:rsidRDefault="00556D94" w:rsidP="00753258">
      <w:pPr>
        <w:pStyle w:val="Paragrafoelenco"/>
        <w:numPr>
          <w:ilvl w:val="0"/>
          <w:numId w:val="8"/>
        </w:numPr>
        <w:ind w:hanging="294"/>
        <w:jc w:val="both"/>
        <w:rPr>
          <w:sz w:val="22"/>
          <w:szCs w:val="22"/>
        </w:rPr>
      </w:pPr>
      <w:proofErr w:type="gramStart"/>
      <w:r w:rsidRPr="00F734A1">
        <w:rPr>
          <w:sz w:val="22"/>
          <w:szCs w:val="22"/>
        </w:rPr>
        <w:t>di</w:t>
      </w:r>
      <w:proofErr w:type="gramEnd"/>
      <w:r w:rsidRPr="00F734A1">
        <w:rPr>
          <w:sz w:val="22"/>
          <w:szCs w:val="22"/>
        </w:rPr>
        <w:t xml:space="preserve"> non avere ricevuto</w:t>
      </w:r>
      <w:r w:rsidR="00CA2ED7" w:rsidRPr="00F734A1">
        <w:rPr>
          <w:sz w:val="22"/>
          <w:szCs w:val="22"/>
        </w:rPr>
        <w:t xml:space="preserve"> sanzioni disciplinari della censura o più gravi comminate dall’ordine o dal collegio nell’ultimo triennio o sanzione della cancellazione;</w:t>
      </w:r>
    </w:p>
    <w:p w:rsidR="00CA2ED7" w:rsidRPr="00F734A1" w:rsidRDefault="00556D94" w:rsidP="00753258">
      <w:pPr>
        <w:pStyle w:val="Paragrafoelenco"/>
        <w:numPr>
          <w:ilvl w:val="0"/>
          <w:numId w:val="8"/>
        </w:numPr>
        <w:ind w:hanging="294"/>
        <w:jc w:val="both"/>
        <w:rPr>
          <w:sz w:val="22"/>
          <w:szCs w:val="22"/>
        </w:rPr>
      </w:pPr>
      <w:proofErr w:type="gramStart"/>
      <w:r w:rsidRPr="00F734A1">
        <w:rPr>
          <w:sz w:val="22"/>
          <w:szCs w:val="22"/>
        </w:rPr>
        <w:t>di</w:t>
      </w:r>
      <w:proofErr w:type="gramEnd"/>
      <w:r w:rsidRPr="00F734A1">
        <w:rPr>
          <w:sz w:val="22"/>
          <w:szCs w:val="22"/>
        </w:rPr>
        <w:t xml:space="preserve"> essere </w:t>
      </w:r>
      <w:r w:rsidR="00CA2ED7" w:rsidRPr="00F734A1">
        <w:rPr>
          <w:sz w:val="22"/>
          <w:szCs w:val="22"/>
        </w:rPr>
        <w:t>in regola con gli obblighi previdenziali;</w:t>
      </w:r>
    </w:p>
    <w:p w:rsidR="00556D94" w:rsidRPr="00F734A1" w:rsidRDefault="00556D94" w:rsidP="00753258">
      <w:pPr>
        <w:pStyle w:val="Paragrafoelenco"/>
        <w:jc w:val="both"/>
        <w:rPr>
          <w:sz w:val="22"/>
          <w:szCs w:val="22"/>
        </w:rPr>
      </w:pPr>
    </w:p>
    <w:p w:rsidR="00556D94" w:rsidRPr="00F734A1" w:rsidRDefault="00556D94" w:rsidP="00753258">
      <w:pPr>
        <w:pStyle w:val="Paragrafoelenco"/>
        <w:jc w:val="both"/>
        <w:rPr>
          <w:sz w:val="22"/>
          <w:szCs w:val="22"/>
          <w:u w:val="single"/>
        </w:rPr>
      </w:pPr>
      <w:r w:rsidRPr="00F734A1">
        <w:rPr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FE58D8" wp14:editId="2FA3485C">
                <wp:simplePos x="0" y="0"/>
                <wp:positionH relativeFrom="column">
                  <wp:posOffset>266018</wp:posOffset>
                </wp:positionH>
                <wp:positionV relativeFrom="paragraph">
                  <wp:posOffset>19050</wp:posOffset>
                </wp:positionV>
                <wp:extent cx="116006" cy="128441"/>
                <wp:effectExtent l="0" t="0" r="17780" b="2413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006" cy="128441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9AE3E2" id="Rettangolo 4" o:spid="_x0000_s1026" style="position:absolute;margin-left:20.95pt;margin-top:1.5pt;width:9.15pt;height:10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" filled="f" strokecolor="windowText">
                <v:path arrowok="t"/>
              </v:rect>
            </w:pict>
          </mc:Fallback>
        </mc:AlternateContent>
      </w:r>
      <w:proofErr w:type="gramStart"/>
      <w:r w:rsidRPr="00F734A1">
        <w:rPr>
          <w:sz w:val="22"/>
          <w:szCs w:val="22"/>
          <w:u w:val="single"/>
        </w:rPr>
        <w:t>dipendente</w:t>
      </w:r>
      <w:proofErr w:type="gramEnd"/>
      <w:r w:rsidRPr="00F734A1">
        <w:rPr>
          <w:sz w:val="22"/>
          <w:szCs w:val="22"/>
          <w:u w:val="single"/>
        </w:rPr>
        <w:t xml:space="preserve"> pubblico, professore ordinario, professore associato, ricercator</w:t>
      </w:r>
      <w:r w:rsidR="00B5722F" w:rsidRPr="00F734A1">
        <w:rPr>
          <w:sz w:val="22"/>
          <w:szCs w:val="22"/>
          <w:u w:val="single"/>
        </w:rPr>
        <w:t>e</w:t>
      </w:r>
      <w:r w:rsidRPr="00F734A1">
        <w:rPr>
          <w:sz w:val="22"/>
          <w:szCs w:val="22"/>
          <w:u w:val="single"/>
        </w:rPr>
        <w:t xml:space="preserve"> delle università italiane e posizioni assimilate e pertanto:</w:t>
      </w:r>
    </w:p>
    <w:p w:rsidR="00B5722F" w:rsidRPr="00F734A1" w:rsidRDefault="00556D94" w:rsidP="00753258">
      <w:pPr>
        <w:pStyle w:val="Paragrafoelenco"/>
        <w:numPr>
          <w:ilvl w:val="0"/>
          <w:numId w:val="8"/>
        </w:numPr>
        <w:ind w:hanging="294"/>
        <w:jc w:val="both"/>
        <w:rPr>
          <w:sz w:val="22"/>
          <w:szCs w:val="22"/>
        </w:rPr>
      </w:pPr>
      <w:proofErr w:type="gramStart"/>
      <w:r w:rsidRPr="00F734A1">
        <w:rPr>
          <w:sz w:val="22"/>
          <w:szCs w:val="22"/>
        </w:rPr>
        <w:t>di</w:t>
      </w:r>
      <w:proofErr w:type="gramEnd"/>
      <w:r w:rsidRPr="00F734A1">
        <w:rPr>
          <w:sz w:val="22"/>
          <w:szCs w:val="22"/>
        </w:rPr>
        <w:t xml:space="preserve"> essere </w:t>
      </w:r>
      <w:r w:rsidR="00B5722F" w:rsidRPr="00F734A1">
        <w:rPr>
          <w:sz w:val="22"/>
          <w:szCs w:val="22"/>
        </w:rPr>
        <w:t>______________________ (</w:t>
      </w:r>
      <w:r w:rsidR="00B5722F" w:rsidRPr="00F734A1">
        <w:rPr>
          <w:i/>
          <w:sz w:val="22"/>
          <w:szCs w:val="22"/>
        </w:rPr>
        <w:t>specificare se dipendente pubblico, professore ordinario etc.</w:t>
      </w:r>
      <w:r w:rsidR="00B5722F" w:rsidRPr="00F734A1">
        <w:rPr>
          <w:sz w:val="22"/>
          <w:szCs w:val="22"/>
        </w:rPr>
        <w:t>)</w:t>
      </w:r>
    </w:p>
    <w:p w:rsidR="00B5722F" w:rsidRPr="00F734A1" w:rsidRDefault="00B5722F" w:rsidP="00753258">
      <w:pPr>
        <w:pStyle w:val="Paragrafoelenco"/>
        <w:numPr>
          <w:ilvl w:val="0"/>
          <w:numId w:val="8"/>
        </w:numPr>
        <w:ind w:hanging="294"/>
        <w:jc w:val="both"/>
        <w:rPr>
          <w:sz w:val="22"/>
          <w:szCs w:val="22"/>
        </w:rPr>
      </w:pPr>
      <w:proofErr w:type="gramStart"/>
      <w:r w:rsidRPr="00F734A1">
        <w:rPr>
          <w:sz w:val="22"/>
          <w:szCs w:val="22"/>
        </w:rPr>
        <w:t>di</w:t>
      </w:r>
      <w:proofErr w:type="gramEnd"/>
      <w:r w:rsidRPr="00F734A1">
        <w:rPr>
          <w:sz w:val="22"/>
          <w:szCs w:val="22"/>
        </w:rPr>
        <w:t xml:space="preserve"> prestare la propria attività presso _________________ (</w:t>
      </w:r>
      <w:r w:rsidRPr="00F734A1">
        <w:rPr>
          <w:i/>
          <w:sz w:val="22"/>
          <w:szCs w:val="22"/>
        </w:rPr>
        <w:t>indicare l’ente / università di appartenenza con denominazione ed indirizzo completo)</w:t>
      </w:r>
      <w:r w:rsidRPr="00F734A1">
        <w:rPr>
          <w:sz w:val="22"/>
          <w:szCs w:val="22"/>
        </w:rPr>
        <w:t xml:space="preserve"> con il ruolo/incarico di ______________</w:t>
      </w:r>
    </w:p>
    <w:p w:rsidR="00C33186" w:rsidRPr="00F734A1" w:rsidRDefault="00B5722F" w:rsidP="00753258">
      <w:pPr>
        <w:pStyle w:val="Paragrafoelenco"/>
        <w:numPr>
          <w:ilvl w:val="0"/>
          <w:numId w:val="8"/>
        </w:numPr>
        <w:ind w:hanging="294"/>
        <w:jc w:val="both"/>
        <w:rPr>
          <w:sz w:val="22"/>
          <w:szCs w:val="22"/>
        </w:rPr>
      </w:pPr>
      <w:proofErr w:type="gramStart"/>
      <w:r w:rsidRPr="00F734A1">
        <w:rPr>
          <w:sz w:val="22"/>
          <w:szCs w:val="22"/>
        </w:rPr>
        <w:t>di</w:t>
      </w:r>
      <w:proofErr w:type="gramEnd"/>
      <w:r w:rsidRPr="00F734A1">
        <w:rPr>
          <w:sz w:val="22"/>
          <w:szCs w:val="22"/>
        </w:rPr>
        <w:t xml:space="preserve"> essere in possesso dell’</w:t>
      </w:r>
      <w:r w:rsidR="00C33186" w:rsidRPr="00F734A1">
        <w:rPr>
          <w:sz w:val="22"/>
          <w:szCs w:val="22"/>
        </w:rPr>
        <w:t xml:space="preserve">abilitazione all’esercizio dell’attività professionale </w:t>
      </w:r>
      <w:r w:rsidRPr="00F734A1">
        <w:rPr>
          <w:sz w:val="22"/>
          <w:szCs w:val="22"/>
        </w:rPr>
        <w:t>conseguita in data ______________ (</w:t>
      </w:r>
      <w:r w:rsidRPr="00F734A1">
        <w:rPr>
          <w:i/>
          <w:sz w:val="22"/>
          <w:szCs w:val="22"/>
        </w:rPr>
        <w:t>ove</w:t>
      </w:r>
      <w:r w:rsidR="00C33186" w:rsidRPr="00F734A1">
        <w:rPr>
          <w:i/>
          <w:sz w:val="22"/>
          <w:szCs w:val="22"/>
        </w:rPr>
        <w:t xml:space="preserve"> prevista</w:t>
      </w:r>
      <w:r w:rsidRPr="00F734A1">
        <w:rPr>
          <w:sz w:val="22"/>
          <w:szCs w:val="22"/>
        </w:rPr>
        <w:t>)</w:t>
      </w:r>
      <w:r w:rsidR="00C33186" w:rsidRPr="00F734A1">
        <w:rPr>
          <w:sz w:val="22"/>
          <w:szCs w:val="22"/>
        </w:rPr>
        <w:t>;</w:t>
      </w:r>
    </w:p>
    <w:p w:rsidR="00C33186" w:rsidRPr="00F734A1" w:rsidRDefault="00B5722F" w:rsidP="00753258">
      <w:pPr>
        <w:pStyle w:val="Paragrafoelenco"/>
        <w:numPr>
          <w:ilvl w:val="0"/>
          <w:numId w:val="8"/>
        </w:numPr>
        <w:ind w:hanging="294"/>
        <w:jc w:val="both"/>
        <w:rPr>
          <w:sz w:val="22"/>
          <w:szCs w:val="22"/>
        </w:rPr>
      </w:pPr>
      <w:proofErr w:type="gramStart"/>
      <w:r w:rsidRPr="00F734A1">
        <w:rPr>
          <w:sz w:val="22"/>
          <w:szCs w:val="22"/>
        </w:rPr>
        <w:t>di</w:t>
      </w:r>
      <w:proofErr w:type="gramEnd"/>
      <w:r w:rsidRPr="00F734A1">
        <w:rPr>
          <w:sz w:val="22"/>
          <w:szCs w:val="22"/>
        </w:rPr>
        <w:t xml:space="preserve"> non aver ricevuto</w:t>
      </w:r>
      <w:r w:rsidR="00C33186" w:rsidRPr="00F734A1">
        <w:rPr>
          <w:sz w:val="22"/>
          <w:szCs w:val="22"/>
        </w:rPr>
        <w:t xml:space="preserve"> sanzioni disciplinari della censura o più gravi comminate nell’ultimo triennio, di procedimenti disciplinari per infrazioni di maggiore gravità in corso, o della sanzione con efficacia sospensiva;</w:t>
      </w:r>
    </w:p>
    <w:p w:rsidR="00B5722F" w:rsidRPr="00F734A1" w:rsidRDefault="00B5722F" w:rsidP="00753258">
      <w:pPr>
        <w:pStyle w:val="Paragrafoelenco"/>
        <w:numPr>
          <w:ilvl w:val="0"/>
          <w:numId w:val="8"/>
        </w:numPr>
        <w:ind w:hanging="294"/>
        <w:jc w:val="both"/>
        <w:rPr>
          <w:sz w:val="22"/>
          <w:szCs w:val="22"/>
        </w:rPr>
      </w:pPr>
      <w:proofErr w:type="gramStart"/>
      <w:r w:rsidRPr="00F734A1">
        <w:rPr>
          <w:sz w:val="22"/>
          <w:szCs w:val="22"/>
        </w:rPr>
        <w:t>di</w:t>
      </w:r>
      <w:proofErr w:type="gramEnd"/>
      <w:r w:rsidRPr="00F734A1">
        <w:rPr>
          <w:sz w:val="22"/>
          <w:szCs w:val="22"/>
        </w:rPr>
        <w:t xml:space="preserve"> impegnarsi </w:t>
      </w:r>
      <w:r w:rsidR="00C33186" w:rsidRPr="00F734A1">
        <w:rPr>
          <w:sz w:val="22"/>
          <w:szCs w:val="22"/>
        </w:rPr>
        <w:t>a produrre, entro 15 gg (quindici) dalla comunicazione di designazione all’incarico, l’autorizzazione di cui all’articolo 53, comma 7, del d.lgs. 165/2001</w:t>
      </w:r>
      <w:r w:rsidRPr="00F734A1">
        <w:rPr>
          <w:sz w:val="22"/>
          <w:szCs w:val="22"/>
        </w:rPr>
        <w:t>.</w:t>
      </w:r>
    </w:p>
    <w:p w:rsidR="00753258" w:rsidRPr="00F734A1" w:rsidRDefault="00753258" w:rsidP="00753258">
      <w:pPr>
        <w:pStyle w:val="Paragrafoelenco"/>
        <w:jc w:val="both"/>
        <w:rPr>
          <w:sz w:val="22"/>
          <w:szCs w:val="22"/>
        </w:rPr>
      </w:pPr>
    </w:p>
    <w:p w:rsidR="00D27175" w:rsidRPr="00F734A1" w:rsidRDefault="00B5722F" w:rsidP="00753258">
      <w:pPr>
        <w:pStyle w:val="Paragrafoelenco"/>
        <w:numPr>
          <w:ilvl w:val="0"/>
          <w:numId w:val="36"/>
        </w:numPr>
        <w:ind w:left="284" w:hanging="284"/>
        <w:jc w:val="both"/>
        <w:rPr>
          <w:b/>
          <w:sz w:val="22"/>
          <w:szCs w:val="22"/>
        </w:rPr>
      </w:pPr>
      <w:r w:rsidRPr="00F734A1">
        <w:rPr>
          <w:b/>
          <w:sz w:val="22"/>
          <w:szCs w:val="22"/>
        </w:rPr>
        <w:t>R</w:t>
      </w:r>
      <w:r w:rsidR="00D27175" w:rsidRPr="00F734A1">
        <w:rPr>
          <w:b/>
          <w:sz w:val="22"/>
          <w:szCs w:val="22"/>
        </w:rPr>
        <w:t>equisiti di capacità economico e finanziaria:</w:t>
      </w:r>
    </w:p>
    <w:p w:rsidR="00B5722F" w:rsidRPr="00F734A1" w:rsidRDefault="00B5722F" w:rsidP="00753258">
      <w:pPr>
        <w:pStyle w:val="Paragrafoelenco"/>
        <w:jc w:val="both"/>
        <w:rPr>
          <w:sz w:val="22"/>
          <w:szCs w:val="22"/>
        </w:rPr>
      </w:pPr>
      <w:r w:rsidRPr="00F734A1"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14BD9E" wp14:editId="12BB1F02">
                <wp:simplePos x="0" y="0"/>
                <wp:positionH relativeFrom="column">
                  <wp:posOffset>266018</wp:posOffset>
                </wp:positionH>
                <wp:positionV relativeFrom="paragraph">
                  <wp:posOffset>19050</wp:posOffset>
                </wp:positionV>
                <wp:extent cx="116006" cy="128441"/>
                <wp:effectExtent l="0" t="0" r="17780" b="24130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006" cy="128441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F4F533" id="Rettangolo 5" o:spid="_x0000_s1026" style="position:absolute;margin-left:20.95pt;margin-top:1.5pt;width:9.15pt;height:10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" filled="f" strokecolor="windowText">
                <v:path arrowok="t"/>
              </v:rect>
            </w:pict>
          </mc:Fallback>
        </mc:AlternateContent>
      </w:r>
      <w:proofErr w:type="gramStart"/>
      <w:r w:rsidRPr="00F734A1">
        <w:rPr>
          <w:sz w:val="22"/>
          <w:szCs w:val="22"/>
        </w:rPr>
        <w:t>di</w:t>
      </w:r>
      <w:proofErr w:type="gramEnd"/>
      <w:r w:rsidRPr="00F734A1">
        <w:rPr>
          <w:sz w:val="22"/>
          <w:szCs w:val="22"/>
        </w:rPr>
        <w:t xml:space="preserve"> essere in possesso di una polizza assicurativa</w:t>
      </w:r>
      <w:r w:rsidR="00753258" w:rsidRPr="00F734A1">
        <w:rPr>
          <w:sz w:val="22"/>
          <w:szCs w:val="22"/>
        </w:rPr>
        <w:t xml:space="preserve"> </w:t>
      </w:r>
      <w:r w:rsidRPr="00F734A1">
        <w:rPr>
          <w:sz w:val="22"/>
          <w:szCs w:val="22"/>
        </w:rPr>
        <w:t>per la responsabilità civile verso terzi, a copertura dei danni provocati nell'esercizio dell'attività professionale</w:t>
      </w:r>
    </w:p>
    <w:p w:rsidR="00B5722F" w:rsidRPr="00F734A1" w:rsidRDefault="00B5722F" w:rsidP="00753258">
      <w:pPr>
        <w:pStyle w:val="Default"/>
        <w:ind w:left="720"/>
        <w:jc w:val="both"/>
        <w:rPr>
          <w:color w:val="auto"/>
          <w:sz w:val="22"/>
          <w:szCs w:val="22"/>
        </w:rPr>
      </w:pPr>
    </w:p>
    <w:p w:rsidR="00B5722F" w:rsidRPr="00F734A1" w:rsidRDefault="00B5722F" w:rsidP="00753258">
      <w:pPr>
        <w:pStyle w:val="Default"/>
        <w:ind w:left="720"/>
        <w:jc w:val="both"/>
        <w:rPr>
          <w:b/>
          <w:color w:val="auto"/>
          <w:sz w:val="22"/>
          <w:szCs w:val="22"/>
        </w:rPr>
      </w:pPr>
      <w:proofErr w:type="gramStart"/>
      <w:r w:rsidRPr="00F734A1">
        <w:rPr>
          <w:b/>
          <w:color w:val="auto"/>
          <w:sz w:val="22"/>
          <w:szCs w:val="22"/>
        </w:rPr>
        <w:t>in</w:t>
      </w:r>
      <w:proofErr w:type="gramEnd"/>
      <w:r w:rsidRPr="00F734A1">
        <w:rPr>
          <w:b/>
          <w:color w:val="auto"/>
          <w:sz w:val="22"/>
          <w:szCs w:val="22"/>
        </w:rPr>
        <w:t xml:space="preserve"> alternativa</w:t>
      </w:r>
    </w:p>
    <w:p w:rsidR="00B5722F" w:rsidRPr="00F734A1" w:rsidRDefault="00B5722F" w:rsidP="00753258">
      <w:pPr>
        <w:pStyle w:val="Default"/>
        <w:ind w:left="720"/>
        <w:jc w:val="both"/>
        <w:rPr>
          <w:b/>
          <w:color w:val="auto"/>
          <w:sz w:val="22"/>
          <w:szCs w:val="22"/>
        </w:rPr>
      </w:pPr>
    </w:p>
    <w:p w:rsidR="00B5722F" w:rsidRPr="00F734A1" w:rsidRDefault="00B5722F" w:rsidP="00753258">
      <w:pPr>
        <w:pStyle w:val="Paragrafoelenco"/>
        <w:jc w:val="both"/>
        <w:rPr>
          <w:sz w:val="22"/>
          <w:szCs w:val="22"/>
        </w:rPr>
      </w:pPr>
      <w:r w:rsidRPr="00F734A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F7C342" wp14:editId="590AA200">
                <wp:simplePos x="0" y="0"/>
                <wp:positionH relativeFrom="column">
                  <wp:posOffset>266018</wp:posOffset>
                </wp:positionH>
                <wp:positionV relativeFrom="paragraph">
                  <wp:posOffset>19050</wp:posOffset>
                </wp:positionV>
                <wp:extent cx="116006" cy="128441"/>
                <wp:effectExtent l="0" t="0" r="17780" b="24130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006" cy="128441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23672C" id="Rettangolo 6" o:spid="_x0000_s1026" style="position:absolute;margin-left:20.95pt;margin-top:1.5pt;width:9.15pt;height:10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" filled="f" strokecolor="windowText">
                <v:path arrowok="t"/>
              </v:rect>
            </w:pict>
          </mc:Fallback>
        </mc:AlternateContent>
      </w:r>
      <w:proofErr w:type="gramStart"/>
      <w:r w:rsidRPr="00F734A1">
        <w:rPr>
          <w:sz w:val="22"/>
          <w:szCs w:val="22"/>
        </w:rPr>
        <w:t>di</w:t>
      </w:r>
      <w:proofErr w:type="gramEnd"/>
      <w:r w:rsidRPr="00F734A1">
        <w:rPr>
          <w:sz w:val="22"/>
          <w:szCs w:val="22"/>
        </w:rPr>
        <w:t xml:space="preserve"> impegnarsi a produrre, all’atto dell’eventuale conferimento dell’incarico di Commissario ad Acta, una polizza assicurativa, per la responsabilità civile verso terzi, a copertura dei danni provocati nell'esercizio dell'attività professionale.</w:t>
      </w:r>
    </w:p>
    <w:p w:rsidR="00B5722F" w:rsidRPr="00F734A1" w:rsidRDefault="00B5722F" w:rsidP="00753258">
      <w:pPr>
        <w:pStyle w:val="Paragrafoelenco"/>
        <w:jc w:val="both"/>
        <w:rPr>
          <w:sz w:val="22"/>
          <w:szCs w:val="22"/>
        </w:rPr>
      </w:pPr>
    </w:p>
    <w:p w:rsidR="00D27175" w:rsidRPr="00F734A1" w:rsidRDefault="00D27175" w:rsidP="00753258">
      <w:pPr>
        <w:pStyle w:val="Default"/>
        <w:rPr>
          <w:color w:val="auto"/>
          <w:sz w:val="22"/>
          <w:szCs w:val="22"/>
        </w:rPr>
      </w:pPr>
    </w:p>
    <w:p w:rsidR="00D27175" w:rsidRPr="00F734A1" w:rsidRDefault="00D27175" w:rsidP="00753258">
      <w:pPr>
        <w:pStyle w:val="Default"/>
        <w:rPr>
          <w:color w:val="auto"/>
          <w:sz w:val="22"/>
          <w:szCs w:val="22"/>
        </w:rPr>
      </w:pPr>
      <w:r w:rsidRPr="00F734A1">
        <w:rPr>
          <w:color w:val="auto"/>
          <w:sz w:val="22"/>
          <w:szCs w:val="22"/>
        </w:rPr>
        <w:t xml:space="preserve">Luogo________________________, data _________________________ </w:t>
      </w:r>
    </w:p>
    <w:p w:rsidR="00D27175" w:rsidRPr="00F734A1" w:rsidRDefault="00D27175" w:rsidP="00753258">
      <w:pPr>
        <w:pStyle w:val="Default"/>
        <w:rPr>
          <w:color w:val="auto"/>
          <w:sz w:val="22"/>
          <w:szCs w:val="22"/>
        </w:rPr>
      </w:pPr>
    </w:p>
    <w:p w:rsidR="00D27175" w:rsidRPr="00F734A1" w:rsidRDefault="00D27175" w:rsidP="00753258">
      <w:pPr>
        <w:pStyle w:val="Default"/>
        <w:rPr>
          <w:b/>
          <w:bCs/>
          <w:color w:val="auto"/>
          <w:sz w:val="22"/>
          <w:szCs w:val="22"/>
        </w:rPr>
      </w:pPr>
      <w:r w:rsidRPr="00F734A1">
        <w:rPr>
          <w:b/>
          <w:bCs/>
          <w:color w:val="auto"/>
          <w:sz w:val="22"/>
          <w:szCs w:val="22"/>
        </w:rPr>
        <w:t xml:space="preserve">Si allega alla presente richiesta: </w:t>
      </w:r>
    </w:p>
    <w:p w:rsidR="00D27175" w:rsidRPr="00F734A1" w:rsidRDefault="00D27175" w:rsidP="00753258">
      <w:pPr>
        <w:pStyle w:val="Default"/>
        <w:rPr>
          <w:color w:val="auto"/>
          <w:sz w:val="22"/>
          <w:szCs w:val="22"/>
        </w:rPr>
      </w:pPr>
    </w:p>
    <w:p w:rsidR="00D27175" w:rsidRPr="00F734A1" w:rsidRDefault="00D27175" w:rsidP="00753258">
      <w:pPr>
        <w:pStyle w:val="Default"/>
        <w:numPr>
          <w:ilvl w:val="0"/>
          <w:numId w:val="35"/>
        </w:numPr>
        <w:jc w:val="both"/>
        <w:rPr>
          <w:color w:val="auto"/>
          <w:sz w:val="22"/>
          <w:szCs w:val="22"/>
        </w:rPr>
      </w:pPr>
      <w:proofErr w:type="gramStart"/>
      <w:r w:rsidRPr="00F734A1">
        <w:rPr>
          <w:color w:val="auto"/>
          <w:sz w:val="22"/>
          <w:szCs w:val="22"/>
        </w:rPr>
        <w:t>copia</w:t>
      </w:r>
      <w:proofErr w:type="gramEnd"/>
      <w:r w:rsidRPr="00F734A1">
        <w:rPr>
          <w:color w:val="auto"/>
          <w:sz w:val="22"/>
          <w:szCs w:val="22"/>
        </w:rPr>
        <w:t xml:space="preserve"> fotostatica di un documento di identità in corso di validità firmato dal candidato; </w:t>
      </w:r>
    </w:p>
    <w:p w:rsidR="00D27175" w:rsidRPr="00F734A1" w:rsidRDefault="00D27175" w:rsidP="00753258">
      <w:pPr>
        <w:pStyle w:val="Default"/>
        <w:numPr>
          <w:ilvl w:val="0"/>
          <w:numId w:val="35"/>
        </w:numPr>
        <w:jc w:val="both"/>
        <w:rPr>
          <w:color w:val="auto"/>
          <w:sz w:val="22"/>
          <w:szCs w:val="22"/>
        </w:rPr>
      </w:pPr>
      <w:proofErr w:type="gramStart"/>
      <w:r w:rsidRPr="00F734A1">
        <w:rPr>
          <w:i/>
          <w:iCs/>
          <w:color w:val="auto"/>
          <w:sz w:val="22"/>
          <w:szCs w:val="22"/>
        </w:rPr>
        <w:t>curriculum</w:t>
      </w:r>
      <w:proofErr w:type="gramEnd"/>
      <w:r w:rsidRPr="00F734A1">
        <w:rPr>
          <w:i/>
          <w:iCs/>
          <w:color w:val="auto"/>
          <w:sz w:val="22"/>
          <w:szCs w:val="22"/>
        </w:rPr>
        <w:t xml:space="preserve"> vitae et </w:t>
      </w:r>
      <w:proofErr w:type="spellStart"/>
      <w:r w:rsidRPr="00F734A1">
        <w:rPr>
          <w:i/>
          <w:iCs/>
          <w:color w:val="auto"/>
          <w:sz w:val="22"/>
          <w:szCs w:val="22"/>
        </w:rPr>
        <w:t>studiorum</w:t>
      </w:r>
      <w:proofErr w:type="spellEnd"/>
      <w:r w:rsidRPr="00F734A1">
        <w:rPr>
          <w:i/>
          <w:iCs/>
          <w:color w:val="auto"/>
          <w:sz w:val="22"/>
          <w:szCs w:val="22"/>
        </w:rPr>
        <w:t xml:space="preserve"> </w:t>
      </w:r>
      <w:r w:rsidRPr="00F734A1">
        <w:rPr>
          <w:color w:val="auto"/>
          <w:sz w:val="22"/>
          <w:szCs w:val="22"/>
        </w:rPr>
        <w:t>in formato europeo, siglato in ogni pagina e debitamente sottoscritto, corredato di apposita dichiarazione, resa ai sensi dell’art. 47 del D.P.R. 445/2000, attestante la veridicità delle informazioni contenute.</w:t>
      </w:r>
    </w:p>
    <w:p w:rsidR="00E9272A" w:rsidRPr="00F734A1" w:rsidRDefault="00E9272A" w:rsidP="00E9272A">
      <w:pPr>
        <w:pStyle w:val="Default"/>
        <w:ind w:left="720"/>
        <w:jc w:val="both"/>
        <w:rPr>
          <w:color w:val="auto"/>
          <w:sz w:val="22"/>
          <w:szCs w:val="22"/>
        </w:rPr>
      </w:pPr>
    </w:p>
    <w:p w:rsidR="00E9272A" w:rsidRPr="00F734A1" w:rsidRDefault="00E9272A" w:rsidP="00E9272A">
      <w:pPr>
        <w:pStyle w:val="Default"/>
        <w:rPr>
          <w:color w:val="auto"/>
          <w:sz w:val="22"/>
          <w:szCs w:val="22"/>
        </w:rPr>
      </w:pPr>
      <w:r w:rsidRPr="00F734A1">
        <w:rPr>
          <w:color w:val="auto"/>
          <w:sz w:val="22"/>
          <w:szCs w:val="22"/>
        </w:rPr>
        <w:t xml:space="preserve">Luogo________________________, data _________________________ </w:t>
      </w:r>
    </w:p>
    <w:p w:rsidR="00753258" w:rsidRPr="00F734A1" w:rsidRDefault="00753258" w:rsidP="00753258">
      <w:pPr>
        <w:pStyle w:val="Default"/>
        <w:ind w:left="360"/>
        <w:rPr>
          <w:b/>
          <w:sz w:val="22"/>
          <w:szCs w:val="22"/>
        </w:rPr>
      </w:pPr>
    </w:p>
    <w:p w:rsidR="00753258" w:rsidRPr="00F734A1" w:rsidRDefault="00753258" w:rsidP="00753258">
      <w:pPr>
        <w:pStyle w:val="Default"/>
        <w:ind w:left="5103" w:right="566"/>
        <w:jc w:val="right"/>
        <w:rPr>
          <w:color w:val="auto"/>
          <w:sz w:val="22"/>
          <w:szCs w:val="22"/>
        </w:rPr>
      </w:pPr>
      <w:r w:rsidRPr="00F734A1">
        <w:rPr>
          <w:color w:val="auto"/>
          <w:sz w:val="22"/>
          <w:szCs w:val="22"/>
        </w:rPr>
        <w:t xml:space="preserve">Il dichiarante </w:t>
      </w:r>
    </w:p>
    <w:p w:rsidR="00753258" w:rsidRPr="00F734A1" w:rsidRDefault="00753258" w:rsidP="00753258">
      <w:pPr>
        <w:pStyle w:val="Default"/>
        <w:rPr>
          <w:color w:val="auto"/>
          <w:sz w:val="22"/>
          <w:szCs w:val="22"/>
        </w:rPr>
      </w:pPr>
    </w:p>
    <w:p w:rsidR="00753258" w:rsidRPr="00F734A1" w:rsidRDefault="00753258" w:rsidP="00753258">
      <w:pPr>
        <w:pStyle w:val="Default"/>
        <w:ind w:left="7080" w:firstLine="708"/>
        <w:rPr>
          <w:b/>
          <w:bCs/>
          <w:color w:val="auto"/>
          <w:sz w:val="22"/>
          <w:szCs w:val="22"/>
        </w:rPr>
      </w:pPr>
      <w:r w:rsidRPr="00F734A1">
        <w:rPr>
          <w:b/>
          <w:bCs/>
          <w:color w:val="auto"/>
          <w:sz w:val="22"/>
          <w:szCs w:val="22"/>
        </w:rPr>
        <w:t>______________</w:t>
      </w:r>
    </w:p>
    <w:p w:rsidR="00753258" w:rsidRPr="00F734A1" w:rsidRDefault="00753258" w:rsidP="00753258">
      <w:pPr>
        <w:pStyle w:val="Default"/>
        <w:ind w:left="360"/>
        <w:rPr>
          <w:b/>
          <w:sz w:val="22"/>
          <w:szCs w:val="22"/>
        </w:rPr>
      </w:pPr>
    </w:p>
    <w:p w:rsidR="00753258" w:rsidRPr="00F734A1" w:rsidRDefault="00753258" w:rsidP="00753258">
      <w:pPr>
        <w:pStyle w:val="Default"/>
        <w:ind w:left="360"/>
        <w:rPr>
          <w:b/>
          <w:sz w:val="22"/>
          <w:szCs w:val="22"/>
        </w:rPr>
      </w:pPr>
    </w:p>
    <w:p w:rsidR="00753258" w:rsidRPr="00F734A1" w:rsidRDefault="00753258" w:rsidP="00753258">
      <w:pPr>
        <w:pStyle w:val="Default"/>
        <w:ind w:left="360"/>
        <w:rPr>
          <w:b/>
          <w:sz w:val="22"/>
          <w:szCs w:val="22"/>
        </w:rPr>
      </w:pPr>
    </w:p>
    <w:p w:rsidR="00753258" w:rsidRPr="00F734A1" w:rsidRDefault="00753258" w:rsidP="00753258">
      <w:pPr>
        <w:pStyle w:val="Default"/>
        <w:ind w:left="360"/>
        <w:rPr>
          <w:b/>
          <w:sz w:val="22"/>
          <w:szCs w:val="22"/>
        </w:rPr>
      </w:pPr>
    </w:p>
    <w:p w:rsidR="00753258" w:rsidRPr="00F734A1" w:rsidRDefault="00753258" w:rsidP="00753258">
      <w:pPr>
        <w:pStyle w:val="Default"/>
        <w:ind w:left="360"/>
        <w:jc w:val="center"/>
        <w:rPr>
          <w:b/>
          <w:sz w:val="22"/>
          <w:szCs w:val="22"/>
        </w:rPr>
      </w:pPr>
      <w:r w:rsidRPr="00F734A1">
        <w:rPr>
          <w:b/>
          <w:sz w:val="22"/>
          <w:szCs w:val="22"/>
        </w:rPr>
        <w:t>INFORMATIVA PER IL TRATTAMENTO DEI DATI PERSONALI</w:t>
      </w:r>
    </w:p>
    <w:p w:rsidR="00753258" w:rsidRPr="00F734A1" w:rsidRDefault="00753258" w:rsidP="00753258">
      <w:pPr>
        <w:tabs>
          <w:tab w:val="left" w:pos="284"/>
          <w:tab w:val="left" w:pos="426"/>
        </w:tabs>
        <w:jc w:val="both"/>
        <w:rPr>
          <w:sz w:val="22"/>
          <w:szCs w:val="22"/>
        </w:rPr>
      </w:pPr>
      <w:r w:rsidRPr="00F734A1">
        <w:rPr>
          <w:sz w:val="22"/>
          <w:szCs w:val="22"/>
        </w:rPr>
        <w:t xml:space="preserve">Ai sensi dell’art. 13 del D. Lgs. 196/2003 e dell’art. 13 del Regolamento UE n. 2016/679 (di seguito “GDPR 2016/679”), recante disposizioni a tutela delle persone e di altri soggetti rispetto al trattamento dei dati personali, si informa che i dati personali forniti formeranno oggetto di trattamento nel rispetto della normativa sopra richiamata e degli obblighi di riservatezza cui è tenuto la Giunta Regionale dell’Abruzzo. Tutte le ulteriori informazioni sono reperibili all’indirizzo: </w:t>
      </w:r>
      <w:hyperlink r:id="rId9" w:history="1">
        <w:r w:rsidRPr="00F734A1">
          <w:rPr>
            <w:rStyle w:val="Collegamentoipertestuale"/>
            <w:sz w:val="22"/>
            <w:szCs w:val="22"/>
          </w:rPr>
          <w:t>http://www.regione.abruzzo.it/content/informativa-sulla-privacy</w:t>
        </w:r>
      </w:hyperlink>
      <w:r w:rsidRPr="00F734A1">
        <w:rPr>
          <w:sz w:val="22"/>
          <w:szCs w:val="22"/>
        </w:rPr>
        <w:t>.</w:t>
      </w:r>
    </w:p>
    <w:p w:rsidR="00753258" w:rsidRPr="00F734A1" w:rsidRDefault="00753258" w:rsidP="00753258">
      <w:pPr>
        <w:pStyle w:val="Default"/>
        <w:rPr>
          <w:color w:val="auto"/>
          <w:sz w:val="22"/>
          <w:szCs w:val="22"/>
        </w:rPr>
      </w:pPr>
    </w:p>
    <w:p w:rsidR="00E9272A" w:rsidRPr="00F734A1" w:rsidRDefault="00E9272A" w:rsidP="00E9272A">
      <w:pPr>
        <w:pStyle w:val="Default"/>
        <w:rPr>
          <w:color w:val="auto"/>
          <w:sz w:val="22"/>
          <w:szCs w:val="22"/>
        </w:rPr>
      </w:pPr>
      <w:r w:rsidRPr="00F734A1">
        <w:rPr>
          <w:color w:val="auto"/>
          <w:sz w:val="22"/>
          <w:szCs w:val="22"/>
        </w:rPr>
        <w:t xml:space="preserve">Luogo________________________, data _________________________ </w:t>
      </w:r>
    </w:p>
    <w:p w:rsidR="00E9272A" w:rsidRPr="00F734A1" w:rsidRDefault="00E9272A" w:rsidP="00E9272A">
      <w:pPr>
        <w:pStyle w:val="Default"/>
        <w:ind w:left="360"/>
        <w:rPr>
          <w:b/>
          <w:sz w:val="22"/>
          <w:szCs w:val="22"/>
        </w:rPr>
      </w:pPr>
    </w:p>
    <w:p w:rsidR="00E9272A" w:rsidRPr="00F734A1" w:rsidRDefault="00E9272A" w:rsidP="00E9272A">
      <w:pPr>
        <w:pStyle w:val="Default"/>
        <w:ind w:left="5103" w:right="566"/>
        <w:jc w:val="right"/>
        <w:rPr>
          <w:color w:val="auto"/>
          <w:sz w:val="22"/>
          <w:szCs w:val="22"/>
        </w:rPr>
      </w:pPr>
      <w:r w:rsidRPr="00F734A1">
        <w:rPr>
          <w:color w:val="auto"/>
          <w:sz w:val="22"/>
          <w:szCs w:val="22"/>
        </w:rPr>
        <w:t xml:space="preserve">Il dichiarante </w:t>
      </w:r>
    </w:p>
    <w:p w:rsidR="00E9272A" w:rsidRPr="00F734A1" w:rsidRDefault="00E9272A" w:rsidP="00E9272A">
      <w:pPr>
        <w:pStyle w:val="Default"/>
        <w:rPr>
          <w:color w:val="auto"/>
          <w:sz w:val="22"/>
          <w:szCs w:val="22"/>
        </w:rPr>
      </w:pPr>
    </w:p>
    <w:p w:rsidR="00E9272A" w:rsidRPr="00A42266" w:rsidRDefault="00E9272A" w:rsidP="00E9272A">
      <w:pPr>
        <w:pStyle w:val="Default"/>
        <w:ind w:left="7080" w:firstLine="708"/>
        <w:rPr>
          <w:b/>
          <w:bCs/>
          <w:color w:val="auto"/>
          <w:sz w:val="22"/>
          <w:szCs w:val="22"/>
        </w:rPr>
      </w:pPr>
      <w:r w:rsidRPr="00F734A1">
        <w:rPr>
          <w:b/>
          <w:bCs/>
          <w:color w:val="auto"/>
          <w:sz w:val="22"/>
          <w:szCs w:val="22"/>
        </w:rPr>
        <w:t>______________</w:t>
      </w:r>
    </w:p>
    <w:p w:rsidR="00E9272A" w:rsidRDefault="00E9272A" w:rsidP="00E9272A">
      <w:pPr>
        <w:pStyle w:val="Default"/>
        <w:ind w:left="360"/>
        <w:rPr>
          <w:b/>
          <w:sz w:val="22"/>
          <w:szCs w:val="22"/>
        </w:rPr>
      </w:pPr>
    </w:p>
    <w:p w:rsidR="00E9272A" w:rsidRDefault="00E9272A" w:rsidP="00E9272A">
      <w:pPr>
        <w:pStyle w:val="Default"/>
        <w:ind w:left="360"/>
        <w:rPr>
          <w:b/>
          <w:sz w:val="22"/>
          <w:szCs w:val="22"/>
        </w:rPr>
      </w:pPr>
    </w:p>
    <w:p w:rsidR="00753258" w:rsidRPr="00753258" w:rsidRDefault="00753258" w:rsidP="00753258">
      <w:pPr>
        <w:tabs>
          <w:tab w:val="left" w:pos="284"/>
          <w:tab w:val="left" w:pos="426"/>
        </w:tabs>
        <w:jc w:val="both"/>
        <w:rPr>
          <w:sz w:val="22"/>
          <w:szCs w:val="22"/>
        </w:rPr>
      </w:pPr>
    </w:p>
    <w:sectPr w:rsidR="00753258" w:rsidRPr="00753258" w:rsidSect="00A5045A">
      <w:headerReference w:type="default" r:id="rId10"/>
      <w:footerReference w:type="default" r:id="rId11"/>
      <w:footerReference w:type="first" r:id="rId12"/>
      <w:type w:val="continuous"/>
      <w:pgSz w:w="11906" w:h="16838" w:code="9"/>
      <w:pgMar w:top="1134" w:right="1134" w:bottom="567" w:left="1134" w:header="567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110" w:rsidRDefault="00BA2110">
      <w:r>
        <w:separator/>
      </w:r>
    </w:p>
  </w:endnote>
  <w:endnote w:type="continuationSeparator" w:id="0">
    <w:p w:rsidR="00BA2110" w:rsidRDefault="00BA2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3623851"/>
      <w:docPartObj>
        <w:docPartGallery w:val="Page Numbers (Bottom of Page)"/>
        <w:docPartUnique/>
      </w:docPartObj>
    </w:sdtPr>
    <w:sdtEndPr/>
    <w:sdtContent>
      <w:p w:rsidR="007515CE" w:rsidRDefault="007515C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538E">
          <w:rPr>
            <w:noProof/>
          </w:rPr>
          <w:t>3</w:t>
        </w:r>
        <w:r>
          <w:fldChar w:fldCharType="end"/>
        </w:r>
      </w:p>
    </w:sdtContent>
  </w:sdt>
  <w:p w:rsidR="007515CE" w:rsidRDefault="007515C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3482888"/>
      <w:docPartObj>
        <w:docPartGallery w:val="Page Numbers (Bottom of Page)"/>
        <w:docPartUnique/>
      </w:docPartObj>
    </w:sdtPr>
    <w:sdtEndPr/>
    <w:sdtContent>
      <w:p w:rsidR="007E3116" w:rsidRDefault="007E3116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538E">
          <w:rPr>
            <w:noProof/>
          </w:rPr>
          <w:t>1</w:t>
        </w:r>
        <w:r>
          <w:fldChar w:fldCharType="end"/>
        </w:r>
      </w:p>
    </w:sdtContent>
  </w:sdt>
  <w:p w:rsidR="007E3116" w:rsidRDefault="007E311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110" w:rsidRDefault="00BA2110">
      <w:r>
        <w:separator/>
      </w:r>
    </w:p>
  </w:footnote>
  <w:footnote w:type="continuationSeparator" w:id="0">
    <w:p w:rsidR="00BA2110" w:rsidRDefault="00BA21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653" w:rsidRPr="007D7645" w:rsidRDefault="00803653" w:rsidP="007D7645">
    <w:pPr>
      <w:pStyle w:val="Intestazione"/>
      <w:tabs>
        <w:tab w:val="clear" w:pos="4819"/>
        <w:tab w:val="clear" w:pos="9638"/>
        <w:tab w:val="left" w:pos="1751"/>
      </w:tabs>
      <w:rPr>
        <w:sz w:val="10"/>
        <w:szCs w:val="10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36536"/>
    <w:multiLevelType w:val="hybridMultilevel"/>
    <w:tmpl w:val="7FA698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37175"/>
    <w:multiLevelType w:val="hybridMultilevel"/>
    <w:tmpl w:val="07EA056E"/>
    <w:lvl w:ilvl="0" w:tplc="57F029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702A6"/>
    <w:multiLevelType w:val="hybridMultilevel"/>
    <w:tmpl w:val="223260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162CB"/>
    <w:multiLevelType w:val="hybridMultilevel"/>
    <w:tmpl w:val="E3DAB5A8"/>
    <w:lvl w:ilvl="0" w:tplc="57F029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D51093"/>
    <w:multiLevelType w:val="hybridMultilevel"/>
    <w:tmpl w:val="46FCB7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E2358"/>
    <w:multiLevelType w:val="hybridMultilevel"/>
    <w:tmpl w:val="7FA698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B54373"/>
    <w:multiLevelType w:val="hybridMultilevel"/>
    <w:tmpl w:val="CE5AE57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3422ED"/>
    <w:multiLevelType w:val="hybridMultilevel"/>
    <w:tmpl w:val="46660A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421119"/>
    <w:multiLevelType w:val="hybridMultilevel"/>
    <w:tmpl w:val="31447A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E81E07"/>
    <w:multiLevelType w:val="hybridMultilevel"/>
    <w:tmpl w:val="58180B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630985"/>
    <w:multiLevelType w:val="hybridMultilevel"/>
    <w:tmpl w:val="A7A4B762"/>
    <w:lvl w:ilvl="0" w:tplc="6AFE05E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367C15"/>
    <w:multiLevelType w:val="hybridMultilevel"/>
    <w:tmpl w:val="C4DE18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116D9F"/>
    <w:multiLevelType w:val="hybridMultilevel"/>
    <w:tmpl w:val="7FA698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870951"/>
    <w:multiLevelType w:val="hybridMultilevel"/>
    <w:tmpl w:val="5086A5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030FA9"/>
    <w:multiLevelType w:val="hybridMultilevel"/>
    <w:tmpl w:val="7FA698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FC27C1"/>
    <w:multiLevelType w:val="hybridMultilevel"/>
    <w:tmpl w:val="9C9A5A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4925E6"/>
    <w:multiLevelType w:val="hybridMultilevel"/>
    <w:tmpl w:val="7FA698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9B6104"/>
    <w:multiLevelType w:val="hybridMultilevel"/>
    <w:tmpl w:val="578E44B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5E74CC"/>
    <w:multiLevelType w:val="hybridMultilevel"/>
    <w:tmpl w:val="7FA698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0D3D45"/>
    <w:multiLevelType w:val="hybridMultilevel"/>
    <w:tmpl w:val="8AF2E72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6A0F9C"/>
    <w:multiLevelType w:val="hybridMultilevel"/>
    <w:tmpl w:val="024A28CA"/>
    <w:lvl w:ilvl="0" w:tplc="57F029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551643"/>
    <w:multiLevelType w:val="hybridMultilevel"/>
    <w:tmpl w:val="912E04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493090"/>
    <w:multiLevelType w:val="hybridMultilevel"/>
    <w:tmpl w:val="73E214C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B459A9"/>
    <w:multiLevelType w:val="multilevel"/>
    <w:tmpl w:val="52C6DBCA"/>
    <w:lvl w:ilvl="0">
      <w:start w:val="1"/>
      <w:numFmt w:val="decimal"/>
      <w:pStyle w:val="Corpotesto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Elencocontinua3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5A011F4C"/>
    <w:multiLevelType w:val="hybridMultilevel"/>
    <w:tmpl w:val="7FA698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DE3972"/>
    <w:multiLevelType w:val="hybridMultilevel"/>
    <w:tmpl w:val="A12491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5333F8"/>
    <w:multiLevelType w:val="hybridMultilevel"/>
    <w:tmpl w:val="929E55E8"/>
    <w:lvl w:ilvl="0" w:tplc="9F7E3448">
      <w:start w:val="1"/>
      <w:numFmt w:val="decimal"/>
      <w:lvlText w:val="7.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F8B60652">
      <w:start w:val="1"/>
      <w:numFmt w:val="bullet"/>
      <w:lvlText w:val="-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3AC01C9"/>
    <w:multiLevelType w:val="hybridMultilevel"/>
    <w:tmpl w:val="7FA698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4B33F5"/>
    <w:multiLevelType w:val="hybridMultilevel"/>
    <w:tmpl w:val="7FA698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0246AB"/>
    <w:multiLevelType w:val="hybridMultilevel"/>
    <w:tmpl w:val="7FA698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6756F5"/>
    <w:multiLevelType w:val="hybridMultilevel"/>
    <w:tmpl w:val="578E44B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C52346"/>
    <w:multiLevelType w:val="hybridMultilevel"/>
    <w:tmpl w:val="7FA698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181422"/>
    <w:multiLevelType w:val="hybridMultilevel"/>
    <w:tmpl w:val="FF26EF3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FE4CA7"/>
    <w:multiLevelType w:val="hybridMultilevel"/>
    <w:tmpl w:val="CFCC5A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845C2B"/>
    <w:multiLevelType w:val="hybridMultilevel"/>
    <w:tmpl w:val="578E44B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AB44B6"/>
    <w:multiLevelType w:val="hybridMultilevel"/>
    <w:tmpl w:val="7FA698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21"/>
  </w:num>
  <w:num w:numId="4">
    <w:abstractNumId w:val="25"/>
  </w:num>
  <w:num w:numId="5">
    <w:abstractNumId w:val="13"/>
  </w:num>
  <w:num w:numId="6">
    <w:abstractNumId w:val="3"/>
  </w:num>
  <w:num w:numId="7">
    <w:abstractNumId w:val="20"/>
  </w:num>
  <w:num w:numId="8">
    <w:abstractNumId w:val="1"/>
  </w:num>
  <w:num w:numId="9">
    <w:abstractNumId w:val="6"/>
  </w:num>
  <w:num w:numId="10">
    <w:abstractNumId w:val="17"/>
  </w:num>
  <w:num w:numId="11">
    <w:abstractNumId w:val="34"/>
  </w:num>
  <w:num w:numId="12">
    <w:abstractNumId w:val="30"/>
  </w:num>
  <w:num w:numId="13">
    <w:abstractNumId w:val="19"/>
  </w:num>
  <w:num w:numId="14">
    <w:abstractNumId w:val="11"/>
  </w:num>
  <w:num w:numId="15">
    <w:abstractNumId w:val="29"/>
  </w:num>
  <w:num w:numId="16">
    <w:abstractNumId w:val="14"/>
  </w:num>
  <w:num w:numId="17">
    <w:abstractNumId w:val="35"/>
  </w:num>
  <w:num w:numId="18">
    <w:abstractNumId w:val="0"/>
  </w:num>
  <w:num w:numId="19">
    <w:abstractNumId w:val="5"/>
  </w:num>
  <w:num w:numId="20">
    <w:abstractNumId w:val="12"/>
  </w:num>
  <w:num w:numId="21">
    <w:abstractNumId w:val="31"/>
  </w:num>
  <w:num w:numId="22">
    <w:abstractNumId w:val="16"/>
  </w:num>
  <w:num w:numId="23">
    <w:abstractNumId w:val="24"/>
  </w:num>
  <w:num w:numId="24">
    <w:abstractNumId w:val="27"/>
  </w:num>
  <w:num w:numId="25">
    <w:abstractNumId w:val="18"/>
  </w:num>
  <w:num w:numId="26">
    <w:abstractNumId w:val="28"/>
  </w:num>
  <w:num w:numId="27">
    <w:abstractNumId w:val="23"/>
  </w:num>
  <w:num w:numId="28">
    <w:abstractNumId w:val="26"/>
  </w:num>
  <w:num w:numId="29">
    <w:abstractNumId w:val="22"/>
  </w:num>
  <w:num w:numId="30">
    <w:abstractNumId w:val="32"/>
  </w:num>
  <w:num w:numId="31">
    <w:abstractNumId w:val="7"/>
  </w:num>
  <w:num w:numId="32">
    <w:abstractNumId w:val="15"/>
  </w:num>
  <w:num w:numId="33">
    <w:abstractNumId w:val="33"/>
  </w:num>
  <w:num w:numId="34">
    <w:abstractNumId w:val="8"/>
  </w:num>
  <w:num w:numId="35">
    <w:abstractNumId w:val="10"/>
  </w:num>
  <w:num w:numId="36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FA6"/>
    <w:rsid w:val="00002614"/>
    <w:rsid w:val="00003A9D"/>
    <w:rsid w:val="0001019D"/>
    <w:rsid w:val="00010B78"/>
    <w:rsid w:val="0001208B"/>
    <w:rsid w:val="00012902"/>
    <w:rsid w:val="00017C5C"/>
    <w:rsid w:val="000200E7"/>
    <w:rsid w:val="00023137"/>
    <w:rsid w:val="00024299"/>
    <w:rsid w:val="00025690"/>
    <w:rsid w:val="00025CB1"/>
    <w:rsid w:val="00033592"/>
    <w:rsid w:val="000352DC"/>
    <w:rsid w:val="00035FE7"/>
    <w:rsid w:val="00042B91"/>
    <w:rsid w:val="00043E3A"/>
    <w:rsid w:val="00044512"/>
    <w:rsid w:val="000473B5"/>
    <w:rsid w:val="00050589"/>
    <w:rsid w:val="000540F1"/>
    <w:rsid w:val="000549CA"/>
    <w:rsid w:val="00054AFA"/>
    <w:rsid w:val="00055473"/>
    <w:rsid w:val="00056BF3"/>
    <w:rsid w:val="000574A8"/>
    <w:rsid w:val="00057A5A"/>
    <w:rsid w:val="0006006B"/>
    <w:rsid w:val="00060B9A"/>
    <w:rsid w:val="00076878"/>
    <w:rsid w:val="000776FB"/>
    <w:rsid w:val="0007790B"/>
    <w:rsid w:val="00081689"/>
    <w:rsid w:val="0009415E"/>
    <w:rsid w:val="00097DA2"/>
    <w:rsid w:val="000A67CE"/>
    <w:rsid w:val="000B07A3"/>
    <w:rsid w:val="000B58C9"/>
    <w:rsid w:val="000C47AD"/>
    <w:rsid w:val="000D13EB"/>
    <w:rsid w:val="000D564B"/>
    <w:rsid w:val="000D5F94"/>
    <w:rsid w:val="000E55E0"/>
    <w:rsid w:val="000E6D9D"/>
    <w:rsid w:val="000E7854"/>
    <w:rsid w:val="000E7F90"/>
    <w:rsid w:val="000F007B"/>
    <w:rsid w:val="000F1E7B"/>
    <w:rsid w:val="000F28AB"/>
    <w:rsid w:val="000F68FC"/>
    <w:rsid w:val="000F6964"/>
    <w:rsid w:val="001076A0"/>
    <w:rsid w:val="001145C0"/>
    <w:rsid w:val="00114CFE"/>
    <w:rsid w:val="001166A4"/>
    <w:rsid w:val="00124EB7"/>
    <w:rsid w:val="00127F8D"/>
    <w:rsid w:val="00130FAF"/>
    <w:rsid w:val="001340F7"/>
    <w:rsid w:val="00143E20"/>
    <w:rsid w:val="00152BA2"/>
    <w:rsid w:val="00155E13"/>
    <w:rsid w:val="00157531"/>
    <w:rsid w:val="00161184"/>
    <w:rsid w:val="0017670E"/>
    <w:rsid w:val="00182DF2"/>
    <w:rsid w:val="001879FF"/>
    <w:rsid w:val="00196F87"/>
    <w:rsid w:val="00197138"/>
    <w:rsid w:val="0019751A"/>
    <w:rsid w:val="001A633B"/>
    <w:rsid w:val="001B082A"/>
    <w:rsid w:val="001B423F"/>
    <w:rsid w:val="001C2670"/>
    <w:rsid w:val="001C2DEB"/>
    <w:rsid w:val="001F69CC"/>
    <w:rsid w:val="00203F65"/>
    <w:rsid w:val="00210DC6"/>
    <w:rsid w:val="00214759"/>
    <w:rsid w:val="00223325"/>
    <w:rsid w:val="00224A12"/>
    <w:rsid w:val="00230A7A"/>
    <w:rsid w:val="00237C74"/>
    <w:rsid w:val="0024152E"/>
    <w:rsid w:val="002447B1"/>
    <w:rsid w:val="00244C96"/>
    <w:rsid w:val="0024566B"/>
    <w:rsid w:val="00246F9E"/>
    <w:rsid w:val="00253413"/>
    <w:rsid w:val="00264790"/>
    <w:rsid w:val="002653C3"/>
    <w:rsid w:val="00266720"/>
    <w:rsid w:val="0026737B"/>
    <w:rsid w:val="002703E6"/>
    <w:rsid w:val="00271890"/>
    <w:rsid w:val="00285D38"/>
    <w:rsid w:val="0029123E"/>
    <w:rsid w:val="002916A4"/>
    <w:rsid w:val="00291862"/>
    <w:rsid w:val="00292351"/>
    <w:rsid w:val="0029252D"/>
    <w:rsid w:val="00296304"/>
    <w:rsid w:val="002A0442"/>
    <w:rsid w:val="002A0C59"/>
    <w:rsid w:val="002A16A0"/>
    <w:rsid w:val="002A2A3F"/>
    <w:rsid w:val="002A31EF"/>
    <w:rsid w:val="002A36A5"/>
    <w:rsid w:val="002C2C44"/>
    <w:rsid w:val="002C3661"/>
    <w:rsid w:val="002C7DFB"/>
    <w:rsid w:val="002D2DB7"/>
    <w:rsid w:val="002E03F3"/>
    <w:rsid w:val="002E4F25"/>
    <w:rsid w:val="002F0696"/>
    <w:rsid w:val="002F148D"/>
    <w:rsid w:val="002F2965"/>
    <w:rsid w:val="002F6F1B"/>
    <w:rsid w:val="00300087"/>
    <w:rsid w:val="00306757"/>
    <w:rsid w:val="00306817"/>
    <w:rsid w:val="00323451"/>
    <w:rsid w:val="0033097D"/>
    <w:rsid w:val="00330B82"/>
    <w:rsid w:val="003330B2"/>
    <w:rsid w:val="00333166"/>
    <w:rsid w:val="003342A7"/>
    <w:rsid w:val="00335E75"/>
    <w:rsid w:val="00340C45"/>
    <w:rsid w:val="003436D0"/>
    <w:rsid w:val="003469A6"/>
    <w:rsid w:val="00350294"/>
    <w:rsid w:val="003506DC"/>
    <w:rsid w:val="00353075"/>
    <w:rsid w:val="00356309"/>
    <w:rsid w:val="003675CB"/>
    <w:rsid w:val="00367BFD"/>
    <w:rsid w:val="00370749"/>
    <w:rsid w:val="00372A98"/>
    <w:rsid w:val="0037315B"/>
    <w:rsid w:val="00374F22"/>
    <w:rsid w:val="00375469"/>
    <w:rsid w:val="003765E3"/>
    <w:rsid w:val="00377733"/>
    <w:rsid w:val="00380CB1"/>
    <w:rsid w:val="00382942"/>
    <w:rsid w:val="00383D61"/>
    <w:rsid w:val="00390678"/>
    <w:rsid w:val="00392D06"/>
    <w:rsid w:val="00392E5E"/>
    <w:rsid w:val="003949CA"/>
    <w:rsid w:val="003A15DC"/>
    <w:rsid w:val="003A196F"/>
    <w:rsid w:val="003A2DA6"/>
    <w:rsid w:val="003A57A2"/>
    <w:rsid w:val="003A5ECA"/>
    <w:rsid w:val="003A71CF"/>
    <w:rsid w:val="003B0AF9"/>
    <w:rsid w:val="003B1BBE"/>
    <w:rsid w:val="003B20B6"/>
    <w:rsid w:val="003B2E4C"/>
    <w:rsid w:val="003B3FF1"/>
    <w:rsid w:val="003B70E1"/>
    <w:rsid w:val="003C2FFB"/>
    <w:rsid w:val="003C3C90"/>
    <w:rsid w:val="003D3107"/>
    <w:rsid w:val="003D496C"/>
    <w:rsid w:val="003D65C2"/>
    <w:rsid w:val="003D7132"/>
    <w:rsid w:val="003E7FA3"/>
    <w:rsid w:val="003F352E"/>
    <w:rsid w:val="003F4E3C"/>
    <w:rsid w:val="00401513"/>
    <w:rsid w:val="00402871"/>
    <w:rsid w:val="00403B79"/>
    <w:rsid w:val="0040760B"/>
    <w:rsid w:val="004134E8"/>
    <w:rsid w:val="00421C3A"/>
    <w:rsid w:val="00424D60"/>
    <w:rsid w:val="00424F00"/>
    <w:rsid w:val="00453FF4"/>
    <w:rsid w:val="00462935"/>
    <w:rsid w:val="00463D36"/>
    <w:rsid w:val="00466605"/>
    <w:rsid w:val="00470921"/>
    <w:rsid w:val="00472305"/>
    <w:rsid w:val="004748E9"/>
    <w:rsid w:val="004749F3"/>
    <w:rsid w:val="004778A7"/>
    <w:rsid w:val="00477AE5"/>
    <w:rsid w:val="00481D5B"/>
    <w:rsid w:val="0049042E"/>
    <w:rsid w:val="00490510"/>
    <w:rsid w:val="00492C1E"/>
    <w:rsid w:val="004940C5"/>
    <w:rsid w:val="004A1DF4"/>
    <w:rsid w:val="004A34C3"/>
    <w:rsid w:val="004A7A40"/>
    <w:rsid w:val="004B2697"/>
    <w:rsid w:val="004B4973"/>
    <w:rsid w:val="004C098F"/>
    <w:rsid w:val="004C724A"/>
    <w:rsid w:val="004D4629"/>
    <w:rsid w:val="004D6623"/>
    <w:rsid w:val="004E1DE8"/>
    <w:rsid w:val="004F4824"/>
    <w:rsid w:val="004F6433"/>
    <w:rsid w:val="00502CC4"/>
    <w:rsid w:val="005058B2"/>
    <w:rsid w:val="00512D36"/>
    <w:rsid w:val="00516A48"/>
    <w:rsid w:val="00516DB9"/>
    <w:rsid w:val="005170BE"/>
    <w:rsid w:val="00517C29"/>
    <w:rsid w:val="005269B4"/>
    <w:rsid w:val="00531A12"/>
    <w:rsid w:val="005325DD"/>
    <w:rsid w:val="00533903"/>
    <w:rsid w:val="00535DB5"/>
    <w:rsid w:val="00536A35"/>
    <w:rsid w:val="00540372"/>
    <w:rsid w:val="00540D70"/>
    <w:rsid w:val="00552C74"/>
    <w:rsid w:val="00552D58"/>
    <w:rsid w:val="00554580"/>
    <w:rsid w:val="00556D94"/>
    <w:rsid w:val="005571EA"/>
    <w:rsid w:val="005634B6"/>
    <w:rsid w:val="00564E13"/>
    <w:rsid w:val="00582FB6"/>
    <w:rsid w:val="00585092"/>
    <w:rsid w:val="0058619C"/>
    <w:rsid w:val="00593D8E"/>
    <w:rsid w:val="00596453"/>
    <w:rsid w:val="00596965"/>
    <w:rsid w:val="00597DC9"/>
    <w:rsid w:val="005A1CF8"/>
    <w:rsid w:val="005A5AD5"/>
    <w:rsid w:val="005B31F2"/>
    <w:rsid w:val="005B3C2B"/>
    <w:rsid w:val="005B48D5"/>
    <w:rsid w:val="005B57C2"/>
    <w:rsid w:val="005C3FFA"/>
    <w:rsid w:val="005C63D0"/>
    <w:rsid w:val="005C6806"/>
    <w:rsid w:val="005C7995"/>
    <w:rsid w:val="005D2295"/>
    <w:rsid w:val="005D3EBF"/>
    <w:rsid w:val="005D6B85"/>
    <w:rsid w:val="005D75EA"/>
    <w:rsid w:val="005E520F"/>
    <w:rsid w:val="005E5B6B"/>
    <w:rsid w:val="005F24C8"/>
    <w:rsid w:val="005F3C48"/>
    <w:rsid w:val="005F4DAE"/>
    <w:rsid w:val="005F7677"/>
    <w:rsid w:val="0060288A"/>
    <w:rsid w:val="00606CA5"/>
    <w:rsid w:val="00607B0F"/>
    <w:rsid w:val="00611240"/>
    <w:rsid w:val="00614FC1"/>
    <w:rsid w:val="00622A97"/>
    <w:rsid w:val="00622B20"/>
    <w:rsid w:val="00627048"/>
    <w:rsid w:val="006332B9"/>
    <w:rsid w:val="00636D05"/>
    <w:rsid w:val="00640381"/>
    <w:rsid w:val="00644237"/>
    <w:rsid w:val="00646733"/>
    <w:rsid w:val="00661424"/>
    <w:rsid w:val="00661BB9"/>
    <w:rsid w:val="0066375D"/>
    <w:rsid w:val="00663AC8"/>
    <w:rsid w:val="00664293"/>
    <w:rsid w:val="00664A38"/>
    <w:rsid w:val="00665B0E"/>
    <w:rsid w:val="00667FA0"/>
    <w:rsid w:val="006710BA"/>
    <w:rsid w:val="0067375D"/>
    <w:rsid w:val="00676B74"/>
    <w:rsid w:val="006816D3"/>
    <w:rsid w:val="006817FF"/>
    <w:rsid w:val="00683A3C"/>
    <w:rsid w:val="00686A1D"/>
    <w:rsid w:val="00690E24"/>
    <w:rsid w:val="00696ECD"/>
    <w:rsid w:val="00697DE3"/>
    <w:rsid w:val="006A1B04"/>
    <w:rsid w:val="006A1B0E"/>
    <w:rsid w:val="006A2539"/>
    <w:rsid w:val="006A5C1A"/>
    <w:rsid w:val="006B614D"/>
    <w:rsid w:val="006B714F"/>
    <w:rsid w:val="006B7E51"/>
    <w:rsid w:val="006C09FA"/>
    <w:rsid w:val="006D430F"/>
    <w:rsid w:val="006D621B"/>
    <w:rsid w:val="006D79F9"/>
    <w:rsid w:val="006E5BBC"/>
    <w:rsid w:val="006F2D00"/>
    <w:rsid w:val="006F48C3"/>
    <w:rsid w:val="006F4DFE"/>
    <w:rsid w:val="006F4F3A"/>
    <w:rsid w:val="00704F36"/>
    <w:rsid w:val="00704FA6"/>
    <w:rsid w:val="007104BA"/>
    <w:rsid w:val="00711979"/>
    <w:rsid w:val="00711B41"/>
    <w:rsid w:val="00713A07"/>
    <w:rsid w:val="00717022"/>
    <w:rsid w:val="00720A60"/>
    <w:rsid w:val="007253B1"/>
    <w:rsid w:val="0073067B"/>
    <w:rsid w:val="00741D64"/>
    <w:rsid w:val="00746018"/>
    <w:rsid w:val="007515CE"/>
    <w:rsid w:val="00752E85"/>
    <w:rsid w:val="00753258"/>
    <w:rsid w:val="007620E1"/>
    <w:rsid w:val="00772270"/>
    <w:rsid w:val="007754F5"/>
    <w:rsid w:val="007759F9"/>
    <w:rsid w:val="007809A7"/>
    <w:rsid w:val="00784D26"/>
    <w:rsid w:val="00794D53"/>
    <w:rsid w:val="007A2F02"/>
    <w:rsid w:val="007A3B08"/>
    <w:rsid w:val="007A422C"/>
    <w:rsid w:val="007A5F8C"/>
    <w:rsid w:val="007B3E60"/>
    <w:rsid w:val="007C2A1B"/>
    <w:rsid w:val="007C73A4"/>
    <w:rsid w:val="007D278C"/>
    <w:rsid w:val="007D72D0"/>
    <w:rsid w:val="007D7645"/>
    <w:rsid w:val="007E3116"/>
    <w:rsid w:val="007E4D7A"/>
    <w:rsid w:val="007E6C0D"/>
    <w:rsid w:val="007F1023"/>
    <w:rsid w:val="007F22DC"/>
    <w:rsid w:val="007F54DB"/>
    <w:rsid w:val="007F637B"/>
    <w:rsid w:val="007F7F3F"/>
    <w:rsid w:val="00803653"/>
    <w:rsid w:val="008041E2"/>
    <w:rsid w:val="0080696A"/>
    <w:rsid w:val="008144D6"/>
    <w:rsid w:val="00815198"/>
    <w:rsid w:val="00817955"/>
    <w:rsid w:val="0083065A"/>
    <w:rsid w:val="00834D82"/>
    <w:rsid w:val="00842EB1"/>
    <w:rsid w:val="00843FC6"/>
    <w:rsid w:val="00846930"/>
    <w:rsid w:val="00857C69"/>
    <w:rsid w:val="00861C07"/>
    <w:rsid w:val="00862147"/>
    <w:rsid w:val="0087060A"/>
    <w:rsid w:val="00871886"/>
    <w:rsid w:val="008724F8"/>
    <w:rsid w:val="00872579"/>
    <w:rsid w:val="008747BC"/>
    <w:rsid w:val="00881DA3"/>
    <w:rsid w:val="008910AD"/>
    <w:rsid w:val="00891A68"/>
    <w:rsid w:val="008959B4"/>
    <w:rsid w:val="008A329C"/>
    <w:rsid w:val="008B7F25"/>
    <w:rsid w:val="008C0C16"/>
    <w:rsid w:val="008C1449"/>
    <w:rsid w:val="008C1A5E"/>
    <w:rsid w:val="008C538E"/>
    <w:rsid w:val="008D20DA"/>
    <w:rsid w:val="008D21A4"/>
    <w:rsid w:val="008D25E1"/>
    <w:rsid w:val="008D32A0"/>
    <w:rsid w:val="008D6D65"/>
    <w:rsid w:val="008E1D71"/>
    <w:rsid w:val="008E7FCD"/>
    <w:rsid w:val="008F5537"/>
    <w:rsid w:val="00913EDA"/>
    <w:rsid w:val="00916A19"/>
    <w:rsid w:val="00920081"/>
    <w:rsid w:val="0093799B"/>
    <w:rsid w:val="0094077C"/>
    <w:rsid w:val="0094129F"/>
    <w:rsid w:val="00941BFB"/>
    <w:rsid w:val="00944158"/>
    <w:rsid w:val="00945AB6"/>
    <w:rsid w:val="00946C7D"/>
    <w:rsid w:val="0095488E"/>
    <w:rsid w:val="00955009"/>
    <w:rsid w:val="00955CBB"/>
    <w:rsid w:val="00961F54"/>
    <w:rsid w:val="0096384C"/>
    <w:rsid w:val="009708A2"/>
    <w:rsid w:val="00971724"/>
    <w:rsid w:val="009747C3"/>
    <w:rsid w:val="00983580"/>
    <w:rsid w:val="009835D1"/>
    <w:rsid w:val="00984B45"/>
    <w:rsid w:val="00985AAC"/>
    <w:rsid w:val="009860F6"/>
    <w:rsid w:val="00991E4D"/>
    <w:rsid w:val="00994995"/>
    <w:rsid w:val="00995AA1"/>
    <w:rsid w:val="009967F3"/>
    <w:rsid w:val="009A4B82"/>
    <w:rsid w:val="009A67D5"/>
    <w:rsid w:val="009A7C39"/>
    <w:rsid w:val="009B434B"/>
    <w:rsid w:val="009B5A62"/>
    <w:rsid w:val="009B6C3B"/>
    <w:rsid w:val="009C0F48"/>
    <w:rsid w:val="009C6722"/>
    <w:rsid w:val="009D76F2"/>
    <w:rsid w:val="009E009A"/>
    <w:rsid w:val="009E32E8"/>
    <w:rsid w:val="009E3FDA"/>
    <w:rsid w:val="009E5A26"/>
    <w:rsid w:val="009E6C03"/>
    <w:rsid w:val="00A00F18"/>
    <w:rsid w:val="00A02153"/>
    <w:rsid w:val="00A0482F"/>
    <w:rsid w:val="00A05ADE"/>
    <w:rsid w:val="00A1079A"/>
    <w:rsid w:val="00A17478"/>
    <w:rsid w:val="00A21F06"/>
    <w:rsid w:val="00A2471F"/>
    <w:rsid w:val="00A304CB"/>
    <w:rsid w:val="00A32326"/>
    <w:rsid w:val="00A401F5"/>
    <w:rsid w:val="00A42266"/>
    <w:rsid w:val="00A43AD4"/>
    <w:rsid w:val="00A5045A"/>
    <w:rsid w:val="00A51E89"/>
    <w:rsid w:val="00A53A8F"/>
    <w:rsid w:val="00A56342"/>
    <w:rsid w:val="00A57369"/>
    <w:rsid w:val="00A62F0B"/>
    <w:rsid w:val="00A63C17"/>
    <w:rsid w:val="00A666F9"/>
    <w:rsid w:val="00A672A5"/>
    <w:rsid w:val="00A6780F"/>
    <w:rsid w:val="00A70424"/>
    <w:rsid w:val="00A71F7A"/>
    <w:rsid w:val="00A81CE8"/>
    <w:rsid w:val="00A92803"/>
    <w:rsid w:val="00A92F39"/>
    <w:rsid w:val="00A943E5"/>
    <w:rsid w:val="00A94A37"/>
    <w:rsid w:val="00AA040A"/>
    <w:rsid w:val="00AB404B"/>
    <w:rsid w:val="00AB4D97"/>
    <w:rsid w:val="00AD10F5"/>
    <w:rsid w:val="00AD5982"/>
    <w:rsid w:val="00AD66DD"/>
    <w:rsid w:val="00AD734E"/>
    <w:rsid w:val="00AE784A"/>
    <w:rsid w:val="00AF0DB5"/>
    <w:rsid w:val="00AF19FF"/>
    <w:rsid w:val="00AF1F51"/>
    <w:rsid w:val="00AF2D3E"/>
    <w:rsid w:val="00AF44C9"/>
    <w:rsid w:val="00AF58EB"/>
    <w:rsid w:val="00AF5D21"/>
    <w:rsid w:val="00AF7CDB"/>
    <w:rsid w:val="00B0524B"/>
    <w:rsid w:val="00B05F29"/>
    <w:rsid w:val="00B11DFB"/>
    <w:rsid w:val="00B26C18"/>
    <w:rsid w:val="00B27390"/>
    <w:rsid w:val="00B33584"/>
    <w:rsid w:val="00B366D8"/>
    <w:rsid w:val="00B377CC"/>
    <w:rsid w:val="00B44112"/>
    <w:rsid w:val="00B53415"/>
    <w:rsid w:val="00B55E44"/>
    <w:rsid w:val="00B5722F"/>
    <w:rsid w:val="00B60D8A"/>
    <w:rsid w:val="00B647F3"/>
    <w:rsid w:val="00B7269C"/>
    <w:rsid w:val="00B74C9A"/>
    <w:rsid w:val="00B76C79"/>
    <w:rsid w:val="00B77C0A"/>
    <w:rsid w:val="00B87FC2"/>
    <w:rsid w:val="00B93141"/>
    <w:rsid w:val="00B935E7"/>
    <w:rsid w:val="00B93999"/>
    <w:rsid w:val="00B955EB"/>
    <w:rsid w:val="00BA2110"/>
    <w:rsid w:val="00BB13D9"/>
    <w:rsid w:val="00BB6598"/>
    <w:rsid w:val="00BB7B1E"/>
    <w:rsid w:val="00BB7DB2"/>
    <w:rsid w:val="00BC102D"/>
    <w:rsid w:val="00BC202E"/>
    <w:rsid w:val="00BC52DB"/>
    <w:rsid w:val="00BC62F6"/>
    <w:rsid w:val="00BC7374"/>
    <w:rsid w:val="00BD143E"/>
    <w:rsid w:val="00BD6357"/>
    <w:rsid w:val="00BE5925"/>
    <w:rsid w:val="00BF3F77"/>
    <w:rsid w:val="00BF5DBC"/>
    <w:rsid w:val="00BF735E"/>
    <w:rsid w:val="00C0590D"/>
    <w:rsid w:val="00C101CB"/>
    <w:rsid w:val="00C128C7"/>
    <w:rsid w:val="00C13C8A"/>
    <w:rsid w:val="00C25F0A"/>
    <w:rsid w:val="00C32501"/>
    <w:rsid w:val="00C33186"/>
    <w:rsid w:val="00C41415"/>
    <w:rsid w:val="00C42832"/>
    <w:rsid w:val="00C43681"/>
    <w:rsid w:val="00C50683"/>
    <w:rsid w:val="00C513B0"/>
    <w:rsid w:val="00C54153"/>
    <w:rsid w:val="00C5497D"/>
    <w:rsid w:val="00C55968"/>
    <w:rsid w:val="00C55A38"/>
    <w:rsid w:val="00C6036D"/>
    <w:rsid w:val="00C62F94"/>
    <w:rsid w:val="00C65874"/>
    <w:rsid w:val="00C658BE"/>
    <w:rsid w:val="00C67117"/>
    <w:rsid w:val="00C814ED"/>
    <w:rsid w:val="00C83604"/>
    <w:rsid w:val="00C842E5"/>
    <w:rsid w:val="00C90810"/>
    <w:rsid w:val="00C90848"/>
    <w:rsid w:val="00C922C5"/>
    <w:rsid w:val="00C92F46"/>
    <w:rsid w:val="00C934DE"/>
    <w:rsid w:val="00CA2CE4"/>
    <w:rsid w:val="00CA2ED7"/>
    <w:rsid w:val="00CA3201"/>
    <w:rsid w:val="00CA6B65"/>
    <w:rsid w:val="00CB0E19"/>
    <w:rsid w:val="00CB351E"/>
    <w:rsid w:val="00CC1CF9"/>
    <w:rsid w:val="00CC5215"/>
    <w:rsid w:val="00CD22AB"/>
    <w:rsid w:val="00CD4175"/>
    <w:rsid w:val="00CD4405"/>
    <w:rsid w:val="00CD7A82"/>
    <w:rsid w:val="00CE088E"/>
    <w:rsid w:val="00CE3987"/>
    <w:rsid w:val="00CF509B"/>
    <w:rsid w:val="00CF51B9"/>
    <w:rsid w:val="00CF5C80"/>
    <w:rsid w:val="00D13631"/>
    <w:rsid w:val="00D13D09"/>
    <w:rsid w:val="00D176FB"/>
    <w:rsid w:val="00D17B71"/>
    <w:rsid w:val="00D217FA"/>
    <w:rsid w:val="00D221BC"/>
    <w:rsid w:val="00D23379"/>
    <w:rsid w:val="00D26483"/>
    <w:rsid w:val="00D26D7B"/>
    <w:rsid w:val="00D27175"/>
    <w:rsid w:val="00D27259"/>
    <w:rsid w:val="00D3241E"/>
    <w:rsid w:val="00D33512"/>
    <w:rsid w:val="00D40AD8"/>
    <w:rsid w:val="00D45AB1"/>
    <w:rsid w:val="00D503B6"/>
    <w:rsid w:val="00D5311D"/>
    <w:rsid w:val="00D54337"/>
    <w:rsid w:val="00D62D55"/>
    <w:rsid w:val="00D6358A"/>
    <w:rsid w:val="00D6623D"/>
    <w:rsid w:val="00D8141A"/>
    <w:rsid w:val="00D85B9D"/>
    <w:rsid w:val="00D969F5"/>
    <w:rsid w:val="00DA154D"/>
    <w:rsid w:val="00DA42EE"/>
    <w:rsid w:val="00DA717F"/>
    <w:rsid w:val="00DB1A3F"/>
    <w:rsid w:val="00DB3DDC"/>
    <w:rsid w:val="00DB3DEF"/>
    <w:rsid w:val="00DB4515"/>
    <w:rsid w:val="00DC0328"/>
    <w:rsid w:val="00DC06E7"/>
    <w:rsid w:val="00DC25F8"/>
    <w:rsid w:val="00DC36DE"/>
    <w:rsid w:val="00DC421D"/>
    <w:rsid w:val="00DD1101"/>
    <w:rsid w:val="00DD2BEE"/>
    <w:rsid w:val="00DD53D3"/>
    <w:rsid w:val="00DD6F56"/>
    <w:rsid w:val="00DD791C"/>
    <w:rsid w:val="00DD7FAD"/>
    <w:rsid w:val="00DE4F75"/>
    <w:rsid w:val="00DE5FE4"/>
    <w:rsid w:val="00DF0D99"/>
    <w:rsid w:val="00DF1ACD"/>
    <w:rsid w:val="00DF270C"/>
    <w:rsid w:val="00DF5238"/>
    <w:rsid w:val="00DF6D1E"/>
    <w:rsid w:val="00E03079"/>
    <w:rsid w:val="00E11A7F"/>
    <w:rsid w:val="00E20E7C"/>
    <w:rsid w:val="00E211F8"/>
    <w:rsid w:val="00E2672F"/>
    <w:rsid w:val="00E2766F"/>
    <w:rsid w:val="00E33B5D"/>
    <w:rsid w:val="00E34928"/>
    <w:rsid w:val="00E3676A"/>
    <w:rsid w:val="00E449BC"/>
    <w:rsid w:val="00E465AD"/>
    <w:rsid w:val="00E47C10"/>
    <w:rsid w:val="00E5047D"/>
    <w:rsid w:val="00E53EA3"/>
    <w:rsid w:val="00E6743B"/>
    <w:rsid w:val="00E74887"/>
    <w:rsid w:val="00E753D4"/>
    <w:rsid w:val="00E8180C"/>
    <w:rsid w:val="00E84737"/>
    <w:rsid w:val="00E84B3E"/>
    <w:rsid w:val="00E86DF9"/>
    <w:rsid w:val="00E87F3F"/>
    <w:rsid w:val="00E9272A"/>
    <w:rsid w:val="00E951CA"/>
    <w:rsid w:val="00EA213F"/>
    <w:rsid w:val="00EA2A62"/>
    <w:rsid w:val="00EA5680"/>
    <w:rsid w:val="00EB2B91"/>
    <w:rsid w:val="00EB5D3B"/>
    <w:rsid w:val="00EB7CDE"/>
    <w:rsid w:val="00EC49A2"/>
    <w:rsid w:val="00ED120E"/>
    <w:rsid w:val="00EE3DBA"/>
    <w:rsid w:val="00EE6DE3"/>
    <w:rsid w:val="00EF444D"/>
    <w:rsid w:val="00EF513E"/>
    <w:rsid w:val="00F01AD2"/>
    <w:rsid w:val="00F065C5"/>
    <w:rsid w:val="00F1621D"/>
    <w:rsid w:val="00F16FF0"/>
    <w:rsid w:val="00F23DF4"/>
    <w:rsid w:val="00F27DAE"/>
    <w:rsid w:val="00F37594"/>
    <w:rsid w:val="00F41120"/>
    <w:rsid w:val="00F41D03"/>
    <w:rsid w:val="00F44904"/>
    <w:rsid w:val="00F471A3"/>
    <w:rsid w:val="00F54AB5"/>
    <w:rsid w:val="00F55F4C"/>
    <w:rsid w:val="00F579F9"/>
    <w:rsid w:val="00F57D53"/>
    <w:rsid w:val="00F60848"/>
    <w:rsid w:val="00F6164A"/>
    <w:rsid w:val="00F6316F"/>
    <w:rsid w:val="00F637EA"/>
    <w:rsid w:val="00F6646D"/>
    <w:rsid w:val="00F72F07"/>
    <w:rsid w:val="00F734A1"/>
    <w:rsid w:val="00F83C1C"/>
    <w:rsid w:val="00F83EC1"/>
    <w:rsid w:val="00F85ED4"/>
    <w:rsid w:val="00F87E90"/>
    <w:rsid w:val="00FA002B"/>
    <w:rsid w:val="00FA6D4E"/>
    <w:rsid w:val="00FB0874"/>
    <w:rsid w:val="00FB1EB7"/>
    <w:rsid w:val="00FB42EF"/>
    <w:rsid w:val="00FB5069"/>
    <w:rsid w:val="00FB52F3"/>
    <w:rsid w:val="00FB5D2A"/>
    <w:rsid w:val="00FC0A8F"/>
    <w:rsid w:val="00FC1ED9"/>
    <w:rsid w:val="00FC3306"/>
    <w:rsid w:val="00FC4BBA"/>
    <w:rsid w:val="00FD7AEB"/>
    <w:rsid w:val="00FF0375"/>
    <w:rsid w:val="00FF3B62"/>
    <w:rsid w:val="00FF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3A1C838-F0A5-4ABD-93F7-748C49581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C4BBA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353075"/>
    <w:pPr>
      <w:keepNext/>
      <w:spacing w:before="240" w:after="60"/>
      <w:outlineLvl w:val="0"/>
    </w:pPr>
    <w:rPr>
      <w:rFonts w:ascii="Cambria" w:hAnsi="Cambria"/>
      <w:b/>
      <w:bCs/>
      <w:kern w:val="32"/>
      <w:sz w:val="28"/>
      <w:szCs w:val="32"/>
    </w:rPr>
  </w:style>
  <w:style w:type="paragraph" w:styleId="Titolo2">
    <w:name w:val="heading 2"/>
    <w:basedOn w:val="Normale"/>
    <w:next w:val="Normale"/>
    <w:qFormat/>
    <w:rsid w:val="00353075"/>
    <w:pPr>
      <w:keepNext/>
      <w:pBdr>
        <w:top w:val="single" w:sz="12" w:space="1" w:color="auto"/>
        <w:bottom w:val="single" w:sz="12" w:space="1" w:color="auto"/>
      </w:pBdr>
      <w:spacing w:before="360" w:after="240"/>
      <w:jc w:val="center"/>
      <w:outlineLvl w:val="1"/>
    </w:pPr>
    <w:rPr>
      <w:rFonts w:ascii="Arial Narrow" w:hAnsi="Arial Narrow"/>
      <w:b/>
      <w:bCs/>
      <w:sz w:val="32"/>
      <w:bdr w:val="dotted" w:sz="4" w:space="0" w:color="auto"/>
    </w:rPr>
  </w:style>
  <w:style w:type="paragraph" w:styleId="Titolo3">
    <w:name w:val="heading 3"/>
    <w:basedOn w:val="Normale"/>
    <w:next w:val="Normale"/>
    <w:link w:val="Titolo3Carattere"/>
    <w:qFormat/>
    <w:rsid w:val="00A401F5"/>
    <w:pPr>
      <w:keepNext/>
      <w:jc w:val="center"/>
      <w:outlineLvl w:val="2"/>
    </w:pPr>
    <w:rPr>
      <w:rFonts w:ascii="Arial Narrow" w:hAnsi="Arial Narrow"/>
      <w:b/>
      <w:bCs/>
      <w:sz w:val="22"/>
    </w:rPr>
  </w:style>
  <w:style w:type="paragraph" w:styleId="Titolo4">
    <w:name w:val="heading 4"/>
    <w:basedOn w:val="Normale"/>
    <w:qFormat/>
    <w:rsid w:val="00704FA6"/>
    <w:pPr>
      <w:outlineLvl w:val="3"/>
    </w:pPr>
    <w:rPr>
      <w:b/>
      <w:bCs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8747BC"/>
    <w:pPr>
      <w:spacing w:before="240" w:after="60"/>
      <w:outlineLvl w:val="6"/>
    </w:pPr>
    <w:rPr>
      <w:rFonts w:ascii="Calibri" w:hAnsi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536A3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536A35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DC36D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291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21">
    <w:name w:val="Corpo del testo 21"/>
    <w:basedOn w:val="Normale"/>
    <w:rsid w:val="00A53A8F"/>
    <w:pPr>
      <w:widowControl w:val="0"/>
      <w:tabs>
        <w:tab w:val="left" w:pos="0"/>
      </w:tabs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Rientrocorpodeltesto21">
    <w:name w:val="Rientro corpo del testo 21"/>
    <w:basedOn w:val="Normale"/>
    <w:rsid w:val="00A401F5"/>
    <w:pPr>
      <w:overflowPunct w:val="0"/>
      <w:autoSpaceDE w:val="0"/>
      <w:autoSpaceDN w:val="0"/>
      <w:adjustRightInd w:val="0"/>
      <w:ind w:left="1418"/>
      <w:textAlignment w:val="baseline"/>
    </w:pPr>
    <w:rPr>
      <w:sz w:val="22"/>
      <w:szCs w:val="20"/>
    </w:rPr>
  </w:style>
  <w:style w:type="character" w:styleId="Collegamentoipertestuale">
    <w:name w:val="Hyperlink"/>
    <w:uiPriority w:val="99"/>
    <w:rsid w:val="00FB5D2A"/>
    <w:rPr>
      <w:color w:val="0000FF"/>
      <w:u w:val="single"/>
    </w:rPr>
  </w:style>
  <w:style w:type="character" w:styleId="Collegamentovisitato">
    <w:name w:val="FollowedHyperlink"/>
    <w:rsid w:val="00FB5D2A"/>
    <w:rPr>
      <w:color w:val="800080"/>
      <w:u w:val="single"/>
    </w:rPr>
  </w:style>
  <w:style w:type="paragraph" w:customStyle="1" w:styleId="Default">
    <w:name w:val="Default"/>
    <w:rsid w:val="00BF3F7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olo1Carattere">
    <w:name w:val="Titolo 1 Carattere"/>
    <w:link w:val="Titolo1"/>
    <w:rsid w:val="00353075"/>
    <w:rPr>
      <w:rFonts w:ascii="Cambria" w:hAnsi="Cambria"/>
      <w:b/>
      <w:bCs/>
      <w:kern w:val="32"/>
      <w:sz w:val="28"/>
      <w:szCs w:val="32"/>
    </w:rPr>
  </w:style>
  <w:style w:type="character" w:customStyle="1" w:styleId="Titolo7Carattere">
    <w:name w:val="Titolo 7 Carattere"/>
    <w:link w:val="Titolo7"/>
    <w:semiHidden/>
    <w:rsid w:val="008747BC"/>
    <w:rPr>
      <w:rFonts w:ascii="Calibri" w:eastAsia="Times New Roman" w:hAnsi="Calibri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8180C"/>
    <w:pPr>
      <w:ind w:left="720"/>
      <w:contextualSpacing/>
    </w:pPr>
  </w:style>
  <w:style w:type="character" w:styleId="Enfasigrassetto">
    <w:name w:val="Strong"/>
    <w:basedOn w:val="Carpredefinitoparagrafo"/>
    <w:qFormat/>
    <w:rsid w:val="00353075"/>
    <w:rPr>
      <w:rFonts w:ascii="Calibri" w:hAnsi="Calibri"/>
      <w:b/>
      <w:bCs/>
      <w:i w:val="0"/>
      <w:sz w:val="24"/>
    </w:rPr>
  </w:style>
  <w:style w:type="paragraph" w:styleId="Corpodeltesto3">
    <w:name w:val="Body Text 3"/>
    <w:basedOn w:val="Normale"/>
    <w:link w:val="Corpodeltesto3Carattere"/>
    <w:rsid w:val="0029252D"/>
    <w:rPr>
      <w:sz w:val="28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29252D"/>
    <w:rPr>
      <w:sz w:val="28"/>
    </w:rPr>
  </w:style>
  <w:style w:type="paragraph" w:customStyle="1" w:styleId="CarattereCarattereCharCharCarattereCarattereCharChar">
    <w:name w:val="Carattere Carattere Char Char Carattere Carattere Char Char"/>
    <w:basedOn w:val="Normale"/>
    <w:rsid w:val="00253413"/>
    <w:pPr>
      <w:widowControl w:val="0"/>
      <w:spacing w:after="160" w:line="240" w:lineRule="exact"/>
    </w:pPr>
    <w:rPr>
      <w:sz w:val="20"/>
      <w:szCs w:val="20"/>
    </w:rPr>
  </w:style>
  <w:style w:type="paragraph" w:customStyle="1" w:styleId="Stile1">
    <w:name w:val="Stile1"/>
    <w:basedOn w:val="Normale"/>
    <w:rsid w:val="00955CBB"/>
    <w:pPr>
      <w:tabs>
        <w:tab w:val="right" w:pos="1134"/>
      </w:tabs>
      <w:ind w:left="1021" w:right="1418" w:hanging="1021"/>
      <w:jc w:val="both"/>
    </w:pPr>
    <w:rPr>
      <w:rFonts w:ascii="Arial" w:hAnsi="Arial"/>
      <w:szCs w:val="20"/>
    </w:rPr>
  </w:style>
  <w:style w:type="paragraph" w:styleId="Testonormale">
    <w:name w:val="Plain Text"/>
    <w:basedOn w:val="Normale"/>
    <w:link w:val="TestonormaleCarattere"/>
    <w:uiPriority w:val="99"/>
    <w:unhideWhenUsed/>
    <w:rsid w:val="0062704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62704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idipaginaCarattere">
    <w:name w:val="Piè di pagina Carattere"/>
    <w:link w:val="Pidipagina"/>
    <w:uiPriority w:val="99"/>
    <w:rsid w:val="00CA6B65"/>
    <w:rPr>
      <w:sz w:val="24"/>
      <w:szCs w:val="24"/>
    </w:rPr>
  </w:style>
  <w:style w:type="character" w:customStyle="1" w:styleId="smhidden">
    <w:name w:val="smhidden"/>
    <w:basedOn w:val="Carpredefinitoparagrafo"/>
    <w:rsid w:val="00663AC8"/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B31F2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rsid w:val="00B647F3"/>
    <w:pPr>
      <w:numPr>
        <w:numId w:val="27"/>
      </w:num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B647F3"/>
    <w:rPr>
      <w:sz w:val="24"/>
      <w:szCs w:val="24"/>
    </w:rPr>
  </w:style>
  <w:style w:type="paragraph" w:styleId="Elencocontinua3">
    <w:name w:val="List Continue 3"/>
    <w:basedOn w:val="Normale"/>
    <w:rsid w:val="00B647F3"/>
    <w:pPr>
      <w:numPr>
        <w:ilvl w:val="1"/>
        <w:numId w:val="27"/>
      </w:numPr>
      <w:spacing w:after="120"/>
    </w:pPr>
  </w:style>
  <w:style w:type="paragraph" w:styleId="Nessunaspaziatura">
    <w:name w:val="No Spacing"/>
    <w:uiPriority w:val="1"/>
    <w:qFormat/>
    <w:rsid w:val="00D2717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itolo3Carattere">
    <w:name w:val="Titolo 3 Carattere"/>
    <w:basedOn w:val="Carpredefinitoparagrafo"/>
    <w:link w:val="Titolo3"/>
    <w:rsid w:val="00C33186"/>
    <w:rPr>
      <w:rFonts w:ascii="Arial Narrow" w:hAnsi="Arial Narrow"/>
      <w:b/>
      <w:bC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37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7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74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1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6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75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8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3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3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1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3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8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61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37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65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1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1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9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6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0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9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46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7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77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36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46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53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54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9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0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2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7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8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10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3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0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2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8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3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9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31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0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4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4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4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9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67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0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1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0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31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4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8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5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3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5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8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8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76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4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2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0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4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36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8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0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06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4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44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6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0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4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63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5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33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2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3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1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65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0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9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1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0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69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83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8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88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6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64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2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9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5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2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7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8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1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0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9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9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3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4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56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76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18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8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82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8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5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2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0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0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4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8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3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9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1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6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3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1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9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8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58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4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67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1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78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1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1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8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44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26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99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66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75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3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1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2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5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95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72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4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1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6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82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13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93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0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9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1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11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1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2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1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65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2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2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6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3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1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0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1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3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0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8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2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9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5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1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8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1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2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9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5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2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74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1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17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1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85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83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9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7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1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9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37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56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2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2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43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9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3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0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63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8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66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8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3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5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4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9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8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6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5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7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1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8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5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1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1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8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9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4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7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6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1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9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4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4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2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1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7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4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9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3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9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93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17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1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23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82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09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9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5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05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7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4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7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17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83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9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9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84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2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2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6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4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6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60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6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89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54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7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0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9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4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6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8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4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9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3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4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1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4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8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2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6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06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54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82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4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1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73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0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4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9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33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16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4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3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8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9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2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5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3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4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0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16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8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9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8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55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94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7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1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4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05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66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76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2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2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0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9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0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37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6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1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1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8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4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9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9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4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25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5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6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0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4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8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1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9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8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0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36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03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1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0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36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05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8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7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8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13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9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9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6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6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1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4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4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4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79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1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9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5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17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0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3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9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9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0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3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1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04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2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9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4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1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1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8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0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0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7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8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0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6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9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3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45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9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3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8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86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57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82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8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2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1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2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9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66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51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8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84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46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7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6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6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8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5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3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2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4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6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1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1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58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54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75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53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9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85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6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45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6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65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0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2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2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6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62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6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2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9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43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4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5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9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5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2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0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9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0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82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8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6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8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6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76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3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15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8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9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7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4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5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57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0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7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75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7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1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7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8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1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2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6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8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3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3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3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7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7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8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3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85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7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2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1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0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4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5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9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7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8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5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8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9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49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8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0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84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7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3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03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6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0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43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7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8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0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1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4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93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00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74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2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8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1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6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9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6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9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8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62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80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1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13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7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8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4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36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8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66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9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2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02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1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3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1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8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7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7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5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0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2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8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7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1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7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9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9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5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82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73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8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7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06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90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1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0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7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67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7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8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1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88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1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7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56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1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1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33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1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34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49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5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0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53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9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8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23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9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6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83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94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9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16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4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2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02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0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93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3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5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45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8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0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8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33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92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8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67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0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8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36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0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7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06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8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0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9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3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65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3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1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0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26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2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8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9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0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3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24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5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2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8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0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5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2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8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58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8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0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0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7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2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77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3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15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3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12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00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73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43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1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3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3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73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35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0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46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24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8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2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87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94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55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3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6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8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06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0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4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5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26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1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0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0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4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8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99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20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5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4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1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5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1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9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82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1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83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33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8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67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4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1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1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2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6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9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1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8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1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0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8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67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9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0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3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7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7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8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5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75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30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5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2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6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259609">
                  <w:marLeft w:val="0"/>
                  <w:marRight w:val="0"/>
                  <w:marTop w:val="17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83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62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CCCCCC"/>
                            <w:left w:val="single" w:sz="4" w:space="0" w:color="CCCCCC"/>
                            <w:bottom w:val="single" w:sz="4" w:space="0" w:color="CCCCCC"/>
                            <w:right w:val="single" w:sz="4" w:space="0" w:color="CCCCCC"/>
                          </w:divBdr>
                          <w:divsChild>
                            <w:div w:id="1755130496">
                              <w:marLeft w:val="0"/>
                              <w:marRight w:val="0"/>
                              <w:marTop w:val="0"/>
                              <w:marBottom w:val="17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821893">
                                  <w:marLeft w:val="0"/>
                                  <w:marRight w:val="0"/>
                                  <w:marTop w:val="0"/>
                                  <w:marBottom w:val="57"/>
                                  <w:divBdr>
                                    <w:top w:val="single" w:sz="4" w:space="0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9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9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3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1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3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64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78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0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7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8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4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1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1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1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2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5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3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4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1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7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35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1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6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73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6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0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0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0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43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7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6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9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1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63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3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9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46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7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8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9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85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9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2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7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99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0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4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00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2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8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6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9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57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3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9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14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5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8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1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1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5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6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7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8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4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2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1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9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8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1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8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1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32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2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9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1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2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82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1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16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6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1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62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88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8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8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0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84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12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2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44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24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6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5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7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86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8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7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93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0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4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94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8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0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9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43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2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04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6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8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2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0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4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7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8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93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1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17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93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8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6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8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8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3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51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2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45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6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0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73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76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1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6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9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3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9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46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94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5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8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4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9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8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1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9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9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44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5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85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2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44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0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4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6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4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29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0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9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9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9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7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9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9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9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02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5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72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1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8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7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8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4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8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0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86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9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7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6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5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2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33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62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4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2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16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25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3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6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1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35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67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3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7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43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8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5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35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7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69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5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5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0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83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0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6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4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8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8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8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8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9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9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10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1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0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97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8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5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0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7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1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54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9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62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0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5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0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3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0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67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2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9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4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3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93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6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7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9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2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8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4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3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0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2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02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1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3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0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7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7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15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0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1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2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2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40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5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8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9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3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76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3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4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2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5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8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7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16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2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2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4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86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86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85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1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5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43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6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16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1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28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3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9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93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27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8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4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66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8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9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0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7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5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5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96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6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9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06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1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8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64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3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0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2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06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25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9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4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7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47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9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54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92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27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5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1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6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9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97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86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1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1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8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7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44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84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4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2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0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54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1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4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7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c@pec.regione.abruzzo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egione.abruzzo.it/content/informativa-sulla-privacy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a.basi\Dati%20applicazioni\Microsoft\Modelli\DC30_carta%20int%20BASI+ANT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1E054-537E-457B-9E40-ACD5176DD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DC30_carta int BASI+ANT.dot</Template>
  <TotalTime>0</TotalTime>
  <Pages>3</Pages>
  <Words>1220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AI DIRETTORI REGIONALI PREPOSTI ALLA PROTEZIONE CIVILE</vt:lpstr>
    </vt:vector>
  </TitlesOfParts>
  <Company>Giunta regionale</Company>
  <LinksUpToDate>false</LinksUpToDate>
  <CharactersWithSpaces>8163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 DIRETTORI REGIONALI PREPOSTI ALLA PROTEZIONE CIVILE</dc:title>
  <dc:creator>dlonghi@regione.abruzzo.it</dc:creator>
  <cp:lastModifiedBy>Patrizia De Iulis</cp:lastModifiedBy>
  <cp:revision>3</cp:revision>
  <cp:lastPrinted>2019-10-29T09:07:00Z</cp:lastPrinted>
  <dcterms:created xsi:type="dcterms:W3CDTF">2019-10-29T09:07:00Z</dcterms:created>
  <dcterms:modified xsi:type="dcterms:W3CDTF">2019-10-29T09:07:00Z</dcterms:modified>
</cp:coreProperties>
</file>